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1A" w:rsidRPr="00902B69" w:rsidRDefault="00A3721A" w:rsidP="00A3721A">
      <w:pPr>
        <w:spacing w:after="0" w:line="240" w:lineRule="auto"/>
        <w:jc w:val="both"/>
        <w:rPr>
          <w:rFonts w:ascii="Arial" w:hAnsi="Arial" w:cs="Arial"/>
        </w:rPr>
      </w:pPr>
      <w:r w:rsidRPr="00902B69">
        <w:rPr>
          <w:rFonts w:ascii="Arial" w:hAnsi="Arial" w:cs="Arial"/>
        </w:rPr>
        <w:t xml:space="preserve">SOLICITUD A </w:t>
      </w:r>
      <w:smartTag w:uri="urn:schemas-microsoft-com:office:smarttags" w:element="PersonName">
        <w:smartTagPr>
          <w:attr w:name="ProductID" w:val="LA DIRECCIￓN GENERAL DE"/>
        </w:smartTagPr>
        <w:smartTag w:uri="urn:schemas-microsoft-com:office:smarttags" w:element="PersonName">
          <w:smartTagPr>
            <w:attr w:name="ProductID" w:val="LA DIRECCIￓN GENERAL"/>
          </w:smartTagPr>
          <w:r w:rsidRPr="00902B69">
            <w:rPr>
              <w:rFonts w:ascii="Arial" w:hAnsi="Arial" w:cs="Arial"/>
            </w:rPr>
            <w:t>LA DIRECCIÓN GENERAL</w:t>
          </w:r>
        </w:smartTag>
        <w:r w:rsidRPr="00902B69">
          <w:rPr>
            <w:rFonts w:ascii="Arial" w:hAnsi="Arial" w:cs="Arial"/>
          </w:rPr>
          <w:t xml:space="preserve"> DE</w:t>
        </w:r>
      </w:smartTag>
      <w:r w:rsidRPr="00902B69">
        <w:rPr>
          <w:rFonts w:ascii="Arial" w:hAnsi="Arial" w:cs="Arial"/>
        </w:rPr>
        <w:t xml:space="preserve"> GESTIÓN DEL MEDIO NATURAL </w:t>
      </w:r>
      <w:r w:rsidR="005E0549">
        <w:rPr>
          <w:rFonts w:ascii="Arial" w:hAnsi="Arial" w:cs="Arial"/>
        </w:rPr>
        <w:t xml:space="preserve">Y ESPACIOS PROTEGIDOS </w:t>
      </w:r>
      <w:r w:rsidRPr="00902B69">
        <w:rPr>
          <w:rFonts w:ascii="Arial" w:hAnsi="Arial" w:cs="Arial"/>
        </w:rPr>
        <w:t xml:space="preserve">DE </w:t>
      </w:r>
      <w:smartTag w:uri="urn:schemas-microsoft-com:office:smarttags" w:element="PersonName">
        <w:smartTagPr>
          <w:attr w:name="ProductID" w:val="LA CONSEJERￍA DE MEDIO"/>
        </w:smartTagPr>
        <w:smartTag w:uri="urn:schemas-microsoft-com:office:smarttags" w:element="PersonName">
          <w:smartTagPr>
            <w:attr w:name="ProductID" w:val="LA CONSEJERￍA DE"/>
          </w:smartTagPr>
          <w:r w:rsidRPr="00902B69">
            <w:rPr>
              <w:rFonts w:ascii="Arial" w:hAnsi="Arial" w:cs="Arial"/>
            </w:rPr>
            <w:t>LA CONSEJERÍA DE</w:t>
          </w:r>
        </w:smartTag>
        <w:r w:rsidRPr="00902B69">
          <w:rPr>
            <w:rFonts w:ascii="Arial" w:hAnsi="Arial" w:cs="Arial"/>
          </w:rPr>
          <w:t xml:space="preserve"> MEDIO</w:t>
        </w:r>
      </w:smartTag>
      <w:r w:rsidRPr="00902B69">
        <w:rPr>
          <w:rFonts w:ascii="Arial" w:hAnsi="Arial" w:cs="Arial"/>
        </w:rPr>
        <w:t xml:space="preserve"> AMBIENTE </w:t>
      </w:r>
      <w:r w:rsidR="005E0549">
        <w:rPr>
          <w:rFonts w:ascii="Arial" w:hAnsi="Arial" w:cs="Arial"/>
        </w:rPr>
        <w:t xml:space="preserve">Y ORDENACIÓN DEL TERRITORIO </w:t>
      </w:r>
      <w:r w:rsidRPr="00902B69">
        <w:rPr>
          <w:rFonts w:ascii="Arial" w:hAnsi="Arial" w:cs="Arial"/>
        </w:rPr>
        <w:t xml:space="preserve">(JUNTA DE ANDALUCÍA) DE </w:t>
      </w:r>
      <w:r w:rsidRPr="00857EB4">
        <w:rPr>
          <w:rFonts w:ascii="Arial" w:hAnsi="Arial" w:cs="Arial"/>
          <w:b/>
        </w:rPr>
        <w:t>EXPRESIÓN DE CONFORMIDAD</w:t>
      </w:r>
      <w:r w:rsidRPr="00902B69">
        <w:rPr>
          <w:rFonts w:ascii="Arial" w:hAnsi="Arial" w:cs="Arial"/>
        </w:rPr>
        <w:t xml:space="preserve"> PARA </w:t>
      </w:r>
      <w:smartTag w:uri="urn:schemas-microsoft-com:office:smarttags" w:element="PersonName">
        <w:smartTagPr>
          <w:attr w:name="ProductID" w:val="LA REALIZACIￓN DE UN"/>
        </w:smartTagPr>
        <w:r w:rsidRPr="00902B69">
          <w:rPr>
            <w:rFonts w:ascii="Arial" w:hAnsi="Arial" w:cs="Arial"/>
          </w:rPr>
          <w:t>LA REALIZACIÓN DE UN</w:t>
        </w:r>
      </w:smartTag>
      <w:r w:rsidRPr="00902B69">
        <w:rPr>
          <w:rFonts w:ascii="Arial" w:hAnsi="Arial" w:cs="Arial"/>
        </w:rPr>
        <w:t xml:space="preserve"> PROYECTO DE INVESTIGACIÓN </w:t>
      </w:r>
    </w:p>
    <w:p w:rsidR="00A3721A" w:rsidRPr="00EA0A54" w:rsidRDefault="00A3721A" w:rsidP="00A3721A">
      <w:pPr>
        <w:spacing w:after="0" w:line="240" w:lineRule="auto"/>
        <w:rPr>
          <w:rFonts w:ascii="Arial" w:hAnsi="Arial" w:cs="Arial"/>
          <w:i/>
          <w:iCs/>
        </w:rPr>
      </w:pPr>
    </w:p>
    <w:p w:rsidR="00A3721A" w:rsidRPr="00EA0A54" w:rsidRDefault="00A3721A" w:rsidP="00A3721A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A3721A" w:rsidRPr="00EA0A54" w:rsidRDefault="00A3721A" w:rsidP="00A3721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EA0A54">
        <w:rPr>
          <w:rFonts w:ascii="Arial" w:hAnsi="Arial" w:cs="Arial"/>
          <w:i/>
          <w:iCs/>
        </w:rPr>
        <w:t>Fecha de solicitud:</w:t>
      </w:r>
    </w:p>
    <w:p w:rsidR="00A3721A" w:rsidRPr="00EA0A54" w:rsidRDefault="00A3721A" w:rsidP="00A3721A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A3721A" w:rsidRPr="00EA0A54" w:rsidRDefault="00A3721A" w:rsidP="00A3721A">
      <w:pPr>
        <w:spacing w:after="0" w:line="240" w:lineRule="auto"/>
        <w:jc w:val="both"/>
        <w:rPr>
          <w:rFonts w:ascii="Arial" w:hAnsi="Arial" w:cs="Arial"/>
        </w:rPr>
      </w:pPr>
      <w:r w:rsidRPr="00EA0A54">
        <w:rPr>
          <w:rFonts w:ascii="Arial" w:hAnsi="Arial" w:cs="Arial"/>
          <w:i/>
          <w:iCs/>
        </w:rPr>
        <w:t>Título de</w:t>
      </w:r>
      <w:r>
        <w:rPr>
          <w:rFonts w:ascii="Arial" w:hAnsi="Arial" w:cs="Arial"/>
          <w:i/>
          <w:iCs/>
        </w:rPr>
        <w:t xml:space="preserve"> la Propuesta:</w:t>
      </w:r>
    </w:p>
    <w:p w:rsidR="00A3721A" w:rsidRPr="00EA0A54" w:rsidRDefault="00A3721A" w:rsidP="00A3721A">
      <w:pPr>
        <w:spacing w:after="0" w:line="240" w:lineRule="auto"/>
        <w:jc w:val="both"/>
        <w:rPr>
          <w:rFonts w:ascii="Arial" w:hAnsi="Arial" w:cs="Arial"/>
        </w:rPr>
      </w:pPr>
    </w:p>
    <w:p w:rsidR="00A3721A" w:rsidRPr="00EA0A54" w:rsidRDefault="00A3721A" w:rsidP="00A3721A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Convocatoria</w:t>
      </w:r>
      <w:r w:rsidRPr="00EA0A54">
        <w:rPr>
          <w:rFonts w:ascii="Arial" w:hAnsi="Arial" w:cs="Arial"/>
          <w:i/>
          <w:iCs/>
        </w:rPr>
        <w:t>:</w:t>
      </w:r>
    </w:p>
    <w:p w:rsidR="00A3721A" w:rsidRPr="00EA0A54" w:rsidRDefault="00A3721A" w:rsidP="00A3721A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:rsidR="00A3721A" w:rsidRPr="00EA0A54" w:rsidRDefault="00A3721A" w:rsidP="00A3721A">
      <w:pPr>
        <w:spacing w:after="0" w:line="240" w:lineRule="auto"/>
        <w:jc w:val="both"/>
        <w:rPr>
          <w:rFonts w:ascii="Arial" w:hAnsi="Arial" w:cs="Arial"/>
        </w:rPr>
      </w:pPr>
      <w:r w:rsidRPr="00EA0A54">
        <w:rPr>
          <w:rFonts w:ascii="Arial" w:hAnsi="Arial" w:cs="Arial"/>
          <w:i/>
          <w:iCs/>
        </w:rPr>
        <w:t>Duración del Proyecto:</w:t>
      </w:r>
      <w:r w:rsidRPr="00EA0A54">
        <w:rPr>
          <w:rFonts w:ascii="Arial" w:hAnsi="Arial" w:cs="Arial"/>
        </w:rPr>
        <w:t xml:space="preserve"> </w:t>
      </w:r>
    </w:p>
    <w:p w:rsidR="00A3721A" w:rsidRPr="00EA0A54" w:rsidRDefault="00A3721A" w:rsidP="00A3721A">
      <w:pPr>
        <w:spacing w:after="0" w:line="240" w:lineRule="auto"/>
        <w:jc w:val="both"/>
        <w:rPr>
          <w:rFonts w:ascii="Arial" w:hAnsi="Arial" w:cs="Arial"/>
        </w:rPr>
      </w:pPr>
    </w:p>
    <w:p w:rsidR="00A3721A" w:rsidRPr="00EA0A54" w:rsidRDefault="00A3721A" w:rsidP="00A3721A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A3721A" w:rsidRPr="00EA0A54" w:rsidRDefault="00A3721A" w:rsidP="00A3721A">
      <w:pPr>
        <w:spacing w:after="0" w:line="240" w:lineRule="auto"/>
        <w:jc w:val="both"/>
        <w:rPr>
          <w:rFonts w:ascii="Arial" w:hAnsi="Arial" w:cs="Arial"/>
        </w:rPr>
      </w:pPr>
      <w:r w:rsidRPr="00EA0A54">
        <w:rPr>
          <w:rFonts w:ascii="Arial" w:hAnsi="Arial" w:cs="Arial"/>
          <w:i/>
          <w:iCs/>
        </w:rPr>
        <w:t>Objetivos:</w:t>
      </w:r>
      <w:r w:rsidRPr="00EA0A54">
        <w:rPr>
          <w:rFonts w:ascii="Arial" w:hAnsi="Arial" w:cs="Arial"/>
        </w:rPr>
        <w:t xml:space="preserve"> </w:t>
      </w:r>
    </w:p>
    <w:p w:rsidR="00A3721A" w:rsidRPr="00EA0A54" w:rsidRDefault="00A3721A" w:rsidP="00A3721A">
      <w:pPr>
        <w:spacing w:after="0" w:line="240" w:lineRule="auto"/>
        <w:jc w:val="both"/>
        <w:rPr>
          <w:rFonts w:ascii="Arial" w:hAnsi="Arial" w:cs="Arial"/>
        </w:rPr>
      </w:pPr>
    </w:p>
    <w:p w:rsidR="00A3721A" w:rsidRPr="00EA0A54" w:rsidRDefault="00A3721A" w:rsidP="00A3721A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A3721A" w:rsidRPr="00EA0A54" w:rsidRDefault="00A3721A" w:rsidP="00A3721A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A3721A" w:rsidRPr="00EA0A54" w:rsidRDefault="00A3721A" w:rsidP="00A3721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EA0A54">
        <w:rPr>
          <w:rFonts w:ascii="Arial" w:hAnsi="Arial" w:cs="Arial"/>
          <w:i/>
          <w:iCs/>
        </w:rPr>
        <w:t>Descripción de los trabajos de campo a realizar:</w:t>
      </w:r>
    </w:p>
    <w:p w:rsidR="00A3721A" w:rsidRPr="00EA0A54" w:rsidRDefault="00A3721A" w:rsidP="00A3721A">
      <w:pPr>
        <w:spacing w:after="0" w:line="240" w:lineRule="auto"/>
        <w:jc w:val="both"/>
        <w:rPr>
          <w:rFonts w:ascii="Arial" w:hAnsi="Arial" w:cs="Arial"/>
        </w:rPr>
      </w:pPr>
    </w:p>
    <w:p w:rsidR="00A3721A" w:rsidRPr="00EA0A54" w:rsidRDefault="00A3721A" w:rsidP="00A3721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EA0A54">
        <w:rPr>
          <w:rFonts w:ascii="Arial" w:hAnsi="Arial" w:cs="Arial"/>
          <w:i/>
          <w:iCs/>
        </w:rPr>
        <w:t xml:space="preserve">              Especie:</w:t>
      </w:r>
    </w:p>
    <w:p w:rsidR="00A3721A" w:rsidRPr="00EA0A54" w:rsidRDefault="00A3721A" w:rsidP="00A3721A">
      <w:pPr>
        <w:spacing w:after="0" w:line="240" w:lineRule="auto"/>
        <w:jc w:val="both"/>
        <w:rPr>
          <w:rFonts w:ascii="Arial" w:hAnsi="Arial" w:cs="Arial"/>
        </w:rPr>
      </w:pPr>
    </w:p>
    <w:p w:rsidR="00A3721A" w:rsidRPr="00EA0A54" w:rsidRDefault="00A3721A" w:rsidP="00A372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A0A54">
        <w:rPr>
          <w:rFonts w:ascii="Arial" w:hAnsi="Arial" w:cs="Arial"/>
          <w:i/>
          <w:iCs/>
        </w:rPr>
        <w:t>Métodos de colecta o captura</w:t>
      </w:r>
      <w:r w:rsidRPr="00EA0A54">
        <w:rPr>
          <w:rFonts w:ascii="Arial" w:hAnsi="Arial" w:cs="Arial"/>
        </w:rPr>
        <w:t>:</w:t>
      </w:r>
    </w:p>
    <w:p w:rsidR="00A3721A" w:rsidRPr="00EA0A54" w:rsidRDefault="00A3721A" w:rsidP="00A372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A0A54">
        <w:rPr>
          <w:rFonts w:ascii="Arial" w:hAnsi="Arial" w:cs="Arial"/>
        </w:rPr>
        <w:t xml:space="preserve"> </w:t>
      </w:r>
    </w:p>
    <w:p w:rsidR="00A3721A" w:rsidRPr="00EA0A54" w:rsidRDefault="00A3721A" w:rsidP="00A3721A">
      <w:pPr>
        <w:spacing w:after="0" w:line="240" w:lineRule="auto"/>
        <w:jc w:val="both"/>
        <w:rPr>
          <w:rFonts w:ascii="Arial" w:hAnsi="Arial" w:cs="Arial"/>
        </w:rPr>
      </w:pPr>
      <w:r w:rsidRPr="00EA0A54">
        <w:rPr>
          <w:rFonts w:ascii="Arial" w:hAnsi="Arial" w:cs="Arial"/>
          <w:i/>
          <w:iCs/>
        </w:rPr>
        <w:t xml:space="preserve">             Número de ejemplares por especie:</w:t>
      </w:r>
      <w:r w:rsidRPr="00EA0A54">
        <w:rPr>
          <w:rFonts w:ascii="Arial" w:hAnsi="Arial" w:cs="Arial"/>
        </w:rPr>
        <w:t xml:space="preserve"> </w:t>
      </w:r>
    </w:p>
    <w:p w:rsidR="00A3721A" w:rsidRPr="00EA0A54" w:rsidRDefault="00A3721A" w:rsidP="00A3721A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A3721A" w:rsidRPr="00EA0A54" w:rsidRDefault="00A3721A" w:rsidP="00A372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A0A54">
        <w:rPr>
          <w:rFonts w:ascii="Arial" w:hAnsi="Arial" w:cs="Arial"/>
          <w:i/>
          <w:iCs/>
        </w:rPr>
        <w:t>Tipo de manipulación</w:t>
      </w:r>
      <w:r w:rsidRPr="00EA0A54">
        <w:rPr>
          <w:rFonts w:ascii="Arial" w:hAnsi="Arial" w:cs="Arial"/>
        </w:rPr>
        <w:t>:</w:t>
      </w:r>
    </w:p>
    <w:p w:rsidR="00A3721A" w:rsidRPr="00EA0A54" w:rsidRDefault="00A3721A" w:rsidP="00A3721A">
      <w:pPr>
        <w:spacing w:after="0" w:line="240" w:lineRule="auto"/>
        <w:jc w:val="both"/>
        <w:rPr>
          <w:rFonts w:ascii="Arial" w:hAnsi="Arial" w:cs="Arial"/>
        </w:rPr>
      </w:pPr>
    </w:p>
    <w:p w:rsidR="00A3721A" w:rsidRPr="00EA0A54" w:rsidRDefault="00A3721A" w:rsidP="00A3721A">
      <w:pPr>
        <w:spacing w:after="0" w:line="240" w:lineRule="auto"/>
        <w:jc w:val="both"/>
        <w:rPr>
          <w:rFonts w:ascii="Arial" w:hAnsi="Arial" w:cs="Arial"/>
        </w:rPr>
      </w:pPr>
    </w:p>
    <w:p w:rsidR="00A3721A" w:rsidRPr="00EA0A54" w:rsidRDefault="00A3721A" w:rsidP="00A3721A">
      <w:pPr>
        <w:spacing w:after="0" w:line="240" w:lineRule="auto"/>
        <w:jc w:val="both"/>
        <w:rPr>
          <w:rFonts w:ascii="Arial" w:hAnsi="Arial" w:cs="Arial"/>
        </w:rPr>
      </w:pPr>
    </w:p>
    <w:p w:rsidR="00A3721A" w:rsidRPr="00EA0A54" w:rsidRDefault="00A3721A" w:rsidP="00A3721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EA0A54">
        <w:rPr>
          <w:rFonts w:ascii="Arial" w:hAnsi="Arial" w:cs="Arial"/>
          <w:i/>
          <w:iCs/>
        </w:rPr>
        <w:t xml:space="preserve">Fechas del trabajo de campo: </w:t>
      </w:r>
    </w:p>
    <w:p w:rsidR="00A3721A" w:rsidRPr="00EA0A54" w:rsidRDefault="00A3721A" w:rsidP="00A3721A">
      <w:pPr>
        <w:spacing w:after="0" w:line="240" w:lineRule="auto"/>
        <w:jc w:val="both"/>
        <w:rPr>
          <w:rFonts w:ascii="Arial" w:hAnsi="Arial" w:cs="Arial"/>
        </w:rPr>
      </w:pPr>
    </w:p>
    <w:p w:rsidR="00A3721A" w:rsidRPr="00EA0A54" w:rsidRDefault="00A3721A" w:rsidP="00A3721A">
      <w:pPr>
        <w:spacing w:after="0" w:line="240" w:lineRule="auto"/>
        <w:jc w:val="both"/>
        <w:rPr>
          <w:rFonts w:ascii="Arial" w:hAnsi="Arial" w:cs="Arial"/>
        </w:rPr>
      </w:pPr>
    </w:p>
    <w:p w:rsidR="00A3721A" w:rsidRDefault="00A3721A" w:rsidP="00A3721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Á</w:t>
      </w:r>
      <w:r w:rsidRPr="00EA0A54">
        <w:rPr>
          <w:rFonts w:ascii="Arial" w:hAnsi="Arial" w:cs="Arial"/>
          <w:i/>
          <w:iCs/>
        </w:rPr>
        <w:t>rea de Estudio</w:t>
      </w:r>
      <w:r w:rsidRPr="00EA0A54">
        <w:rPr>
          <w:rFonts w:ascii="Arial" w:hAnsi="Arial" w:cs="Arial"/>
        </w:rPr>
        <w:t xml:space="preserve">: </w:t>
      </w:r>
    </w:p>
    <w:p w:rsidR="00A3721A" w:rsidRDefault="00A3721A" w:rsidP="00A3721A">
      <w:pPr>
        <w:spacing w:after="0" w:line="240" w:lineRule="auto"/>
        <w:jc w:val="both"/>
        <w:rPr>
          <w:rFonts w:ascii="Arial" w:hAnsi="Arial" w:cs="Arial"/>
        </w:rPr>
      </w:pPr>
    </w:p>
    <w:p w:rsidR="00A3721A" w:rsidRPr="00EA0A54" w:rsidRDefault="00A3721A" w:rsidP="00A3721A">
      <w:pPr>
        <w:spacing w:after="0" w:line="240" w:lineRule="auto"/>
        <w:jc w:val="both"/>
        <w:rPr>
          <w:rFonts w:ascii="Arial" w:hAnsi="Arial" w:cs="Arial"/>
        </w:rPr>
      </w:pPr>
    </w:p>
    <w:p w:rsidR="00A3721A" w:rsidRPr="00EA0A54" w:rsidRDefault="00A3721A" w:rsidP="00A3721A">
      <w:pPr>
        <w:spacing w:after="0" w:line="240" w:lineRule="auto"/>
        <w:jc w:val="both"/>
        <w:rPr>
          <w:rFonts w:ascii="Arial" w:hAnsi="Arial" w:cs="Arial"/>
        </w:rPr>
      </w:pPr>
      <w:r w:rsidRPr="00EA0A54">
        <w:rPr>
          <w:rFonts w:ascii="Arial" w:hAnsi="Arial" w:cs="Arial"/>
          <w:i/>
          <w:iCs/>
        </w:rPr>
        <w:t>Investigador responsable</w:t>
      </w:r>
      <w:r>
        <w:rPr>
          <w:rFonts w:ascii="Arial" w:hAnsi="Arial" w:cs="Arial"/>
          <w:i/>
          <w:iCs/>
        </w:rPr>
        <w:t xml:space="preserve"> </w:t>
      </w:r>
      <w:r w:rsidRPr="00EA0A54">
        <w:rPr>
          <w:rFonts w:ascii="Arial" w:hAnsi="Arial" w:cs="Arial"/>
          <w:i/>
          <w:iCs/>
        </w:rPr>
        <w:t>(indicar</w:t>
      </w:r>
      <w:r>
        <w:rPr>
          <w:rFonts w:ascii="Arial" w:hAnsi="Arial" w:cs="Arial"/>
          <w:i/>
          <w:iCs/>
        </w:rPr>
        <w:t xml:space="preserve"> nombre, DNI y centro</w:t>
      </w:r>
      <w:r w:rsidRPr="00EA0A54">
        <w:rPr>
          <w:rFonts w:ascii="Arial" w:hAnsi="Arial" w:cs="Arial"/>
          <w:i/>
          <w:iCs/>
        </w:rPr>
        <w:t>):</w:t>
      </w:r>
      <w:r w:rsidRPr="00EA0A54">
        <w:rPr>
          <w:rFonts w:ascii="Arial" w:hAnsi="Arial" w:cs="Arial"/>
        </w:rPr>
        <w:t xml:space="preserve"> </w:t>
      </w:r>
    </w:p>
    <w:p w:rsidR="00A3721A" w:rsidRPr="00EA0A54" w:rsidRDefault="00A3721A" w:rsidP="00A3721A">
      <w:pPr>
        <w:spacing w:after="0" w:line="240" w:lineRule="auto"/>
        <w:jc w:val="both"/>
        <w:rPr>
          <w:rFonts w:ascii="Arial" w:hAnsi="Arial" w:cs="Arial"/>
        </w:rPr>
      </w:pPr>
    </w:p>
    <w:p w:rsidR="00A3721A" w:rsidRPr="00EA0A54" w:rsidRDefault="00A3721A" w:rsidP="00A3721A">
      <w:pPr>
        <w:spacing w:after="0" w:line="240" w:lineRule="auto"/>
        <w:jc w:val="both"/>
        <w:rPr>
          <w:rFonts w:ascii="Arial" w:hAnsi="Arial" w:cs="Arial"/>
        </w:rPr>
      </w:pPr>
    </w:p>
    <w:p w:rsidR="00A3721A" w:rsidRPr="00EA0A54" w:rsidRDefault="00A3721A" w:rsidP="00A3721A">
      <w:pPr>
        <w:spacing w:after="0" w:line="240" w:lineRule="auto"/>
        <w:jc w:val="both"/>
        <w:rPr>
          <w:rFonts w:ascii="Arial" w:hAnsi="Arial" w:cs="Arial"/>
        </w:rPr>
      </w:pPr>
      <w:r w:rsidRPr="00EA0A54">
        <w:rPr>
          <w:rFonts w:ascii="Arial" w:hAnsi="Arial" w:cs="Arial"/>
          <w:i/>
          <w:iCs/>
        </w:rPr>
        <w:t xml:space="preserve">Otros miembros del equipo </w:t>
      </w:r>
      <w:r>
        <w:rPr>
          <w:rFonts w:ascii="Arial" w:hAnsi="Arial" w:cs="Arial"/>
          <w:i/>
          <w:iCs/>
        </w:rPr>
        <w:t>(</w:t>
      </w:r>
      <w:r w:rsidRPr="00EA0A54">
        <w:rPr>
          <w:rFonts w:ascii="Arial" w:hAnsi="Arial" w:cs="Arial"/>
          <w:i/>
          <w:iCs/>
        </w:rPr>
        <w:t>indicar</w:t>
      </w:r>
      <w:r>
        <w:rPr>
          <w:rFonts w:ascii="Arial" w:hAnsi="Arial" w:cs="Arial"/>
          <w:i/>
          <w:iCs/>
        </w:rPr>
        <w:t xml:space="preserve"> nombre, DNI y centro</w:t>
      </w:r>
      <w:r w:rsidRPr="00EA0A54">
        <w:rPr>
          <w:rFonts w:ascii="Arial" w:hAnsi="Arial" w:cs="Arial"/>
          <w:i/>
          <w:iCs/>
        </w:rPr>
        <w:t>):</w:t>
      </w:r>
      <w:r w:rsidRPr="00EA0A54">
        <w:rPr>
          <w:rFonts w:ascii="Arial" w:hAnsi="Arial" w:cs="Arial"/>
        </w:rPr>
        <w:t xml:space="preserve">        </w:t>
      </w:r>
    </w:p>
    <w:p w:rsidR="00A3721A" w:rsidRPr="00EA0A54" w:rsidRDefault="00A3721A" w:rsidP="00A3721A">
      <w:pPr>
        <w:spacing w:after="0" w:line="240" w:lineRule="auto"/>
        <w:jc w:val="both"/>
        <w:rPr>
          <w:rFonts w:ascii="Arial" w:hAnsi="Arial" w:cs="Arial"/>
        </w:rPr>
      </w:pPr>
    </w:p>
    <w:p w:rsidR="00A3721A" w:rsidRDefault="00A3721A" w:rsidP="00A3721A">
      <w:pPr>
        <w:spacing w:after="0" w:line="240" w:lineRule="auto"/>
        <w:jc w:val="both"/>
        <w:rPr>
          <w:rFonts w:ascii="Arial" w:hAnsi="Arial" w:cs="Arial"/>
        </w:rPr>
      </w:pPr>
      <w:r w:rsidRPr="00EA0A54">
        <w:rPr>
          <w:rFonts w:ascii="Arial" w:hAnsi="Arial" w:cs="Arial"/>
        </w:rPr>
        <w:t xml:space="preserve">   </w:t>
      </w:r>
    </w:p>
    <w:p w:rsidR="00A3721A" w:rsidRPr="00EA0A54" w:rsidRDefault="00A3721A" w:rsidP="00A3721A">
      <w:pPr>
        <w:spacing w:after="0" w:line="240" w:lineRule="auto"/>
        <w:jc w:val="both"/>
        <w:rPr>
          <w:rFonts w:ascii="Arial" w:hAnsi="Arial" w:cs="Arial"/>
        </w:rPr>
      </w:pPr>
    </w:p>
    <w:p w:rsidR="00A3721A" w:rsidRPr="00EA0A54" w:rsidRDefault="00A3721A" w:rsidP="00A3721A">
      <w:pPr>
        <w:spacing w:after="0" w:line="240" w:lineRule="auto"/>
        <w:jc w:val="both"/>
        <w:rPr>
          <w:rFonts w:ascii="Arial" w:hAnsi="Arial" w:cs="Arial"/>
        </w:rPr>
      </w:pPr>
    </w:p>
    <w:p w:rsidR="00A3721A" w:rsidRPr="00EA0A54" w:rsidRDefault="00A3721A" w:rsidP="00A3721A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A3721A" w:rsidRPr="00EA0A54" w:rsidRDefault="00D724D9" w:rsidP="00A3721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A30726">
        <w:rPr>
          <w:rFonts w:ascii="Arial" w:hAnsi="Arial" w:cs="Arial"/>
        </w:rPr>
        <w:t>oaquín Cerdá Sureda</w:t>
      </w:r>
    </w:p>
    <w:p w:rsidR="00A3721A" w:rsidRPr="00DE3F6C" w:rsidRDefault="00A3721A" w:rsidP="00A3721A">
      <w:pPr>
        <w:spacing w:after="0" w:line="240" w:lineRule="auto"/>
        <w:jc w:val="center"/>
        <w:rPr>
          <w:rFonts w:ascii="Arial" w:hAnsi="Arial" w:cs="Arial"/>
        </w:rPr>
      </w:pPr>
      <w:r w:rsidRPr="00EA0A54">
        <w:rPr>
          <w:rFonts w:ascii="Arial" w:hAnsi="Arial" w:cs="Arial"/>
        </w:rPr>
        <w:t xml:space="preserve">Director de </w:t>
      </w:r>
      <w:smartTag w:uri="urn:schemas-microsoft-com:office:smarttags" w:element="PersonName">
        <w:smartTagPr>
          <w:attr w:name="ProductID" w:val="la Estaci￳n Biol￳gica"/>
        </w:smartTagPr>
        <w:r w:rsidRPr="00EA0A54">
          <w:rPr>
            <w:rFonts w:ascii="Arial" w:hAnsi="Arial" w:cs="Arial"/>
          </w:rPr>
          <w:t>la Estación Biológica</w:t>
        </w:r>
      </w:smartTag>
      <w:r w:rsidRPr="00EA0A54">
        <w:rPr>
          <w:rFonts w:ascii="Arial" w:hAnsi="Arial" w:cs="Arial"/>
        </w:rPr>
        <w:t xml:space="preserve"> de Doñana</w:t>
      </w:r>
    </w:p>
    <w:p w:rsidR="0046603B" w:rsidRDefault="0046603B" w:rsidP="00A3721A">
      <w:pPr>
        <w:spacing w:after="0" w:line="240" w:lineRule="auto"/>
      </w:pPr>
    </w:p>
    <w:p w:rsidR="0046603B" w:rsidRDefault="0046603B" w:rsidP="00A3721A">
      <w:pPr>
        <w:spacing w:after="0" w:line="240" w:lineRule="auto"/>
        <w:jc w:val="center"/>
      </w:pPr>
    </w:p>
    <w:sectPr w:rsidR="0046603B" w:rsidSect="004452A6">
      <w:footerReference w:type="default" r:id="rId6"/>
      <w:headerReference w:type="first" r:id="rId7"/>
      <w:footerReference w:type="first" r:id="rId8"/>
      <w:pgSz w:w="11906" w:h="16838" w:code="9"/>
      <w:pgMar w:top="1922" w:right="851" w:bottom="1440" w:left="851" w:header="35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CCF" w:rsidRDefault="005A5CCF">
      <w:r>
        <w:separator/>
      </w:r>
    </w:p>
  </w:endnote>
  <w:endnote w:type="continuationSeparator" w:id="0">
    <w:p w:rsidR="005A5CCF" w:rsidRDefault="005A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03B" w:rsidRDefault="005E0549">
    <w:pPr>
      <w:pStyle w:val="Piedepgina"/>
      <w:rPr>
        <w:szCs w:val="13"/>
      </w:rPr>
    </w:pPr>
    <w:r>
      <w:rPr>
        <w:noProof/>
        <w:szCs w:val="13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5602605</wp:posOffset>
              </wp:positionH>
              <wp:positionV relativeFrom="page">
                <wp:posOffset>9772650</wp:posOffset>
              </wp:positionV>
              <wp:extent cx="2700655" cy="571500"/>
              <wp:effectExtent l="1905" t="0" r="254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65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2A6" w:rsidRDefault="004452A6" w:rsidP="004452A6">
                          <w:pPr>
                            <w:pStyle w:val="Piedepgina"/>
                            <w:tabs>
                              <w:tab w:val="left" w:pos="308"/>
                            </w:tabs>
                          </w:pPr>
                          <w:r>
                            <w:t>C/ AMERICO VESPUCIO S/N</w:t>
                          </w:r>
                        </w:p>
                        <w:p w:rsidR="004452A6" w:rsidRDefault="004452A6" w:rsidP="004452A6">
                          <w:pPr>
                            <w:pStyle w:val="Piedepgina"/>
                            <w:tabs>
                              <w:tab w:val="left" w:pos="308"/>
                            </w:tabs>
                          </w:pPr>
                          <w:r>
                            <w:t>41092 SEVILLA (ESPAÑA)</w:t>
                          </w:r>
                        </w:p>
                        <w:p w:rsidR="004452A6" w:rsidRDefault="004452A6" w:rsidP="004452A6">
                          <w:pPr>
                            <w:pStyle w:val="Piedepgina"/>
                            <w:tabs>
                              <w:tab w:val="left" w:pos="308"/>
                            </w:tabs>
                          </w:pPr>
                          <w:r>
                            <w:t>TEL.:</w:t>
                          </w:r>
                          <w:r>
                            <w:tab/>
                            <w:t>(34) 954 466700</w:t>
                          </w:r>
                          <w:r>
                            <w:tab/>
                          </w:r>
                        </w:p>
                        <w:p w:rsidR="004452A6" w:rsidRDefault="004452A6" w:rsidP="004452A6">
                          <w:pPr>
                            <w:pStyle w:val="Piedepgina"/>
                            <w:tabs>
                              <w:tab w:val="left" w:pos="308"/>
                            </w:tabs>
                          </w:pPr>
                          <w:r>
                            <w:t>FAX:</w:t>
                          </w:r>
                          <w:r>
                            <w:tab/>
                            <w:t>(34) 954 621125</w:t>
                          </w:r>
                        </w:p>
                        <w:p w:rsidR="0046603B" w:rsidRPr="004452A6" w:rsidRDefault="0046603B" w:rsidP="004452A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41.15pt;margin-top:769.5pt;width:212.6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" stroked="f">
              <v:textbox inset="0,0,0,0">
                <w:txbxContent>
                  <w:p w:rsidR="004452A6" w:rsidRDefault="004452A6" w:rsidP="004452A6">
                    <w:pPr>
                      <w:pStyle w:val="Piedepgina"/>
                      <w:tabs>
                        <w:tab w:val="left" w:pos="308"/>
                      </w:tabs>
                    </w:pPr>
                    <w:r>
                      <w:t>C/ AMERICO VESPUCIO S/N</w:t>
                    </w:r>
                  </w:p>
                  <w:p w:rsidR="004452A6" w:rsidRDefault="004452A6" w:rsidP="004452A6">
                    <w:pPr>
                      <w:pStyle w:val="Piedepgina"/>
                      <w:tabs>
                        <w:tab w:val="left" w:pos="308"/>
                      </w:tabs>
                    </w:pPr>
                    <w:r>
                      <w:t>41092 SEVILLA (ESPAÑA)</w:t>
                    </w:r>
                  </w:p>
                  <w:p w:rsidR="004452A6" w:rsidRDefault="004452A6" w:rsidP="004452A6">
                    <w:pPr>
                      <w:pStyle w:val="Piedepgina"/>
                      <w:tabs>
                        <w:tab w:val="left" w:pos="308"/>
                      </w:tabs>
                    </w:pPr>
                    <w:r>
                      <w:t>TEL.:</w:t>
                    </w:r>
                    <w:r>
                      <w:tab/>
                      <w:t>(34) 954 466700</w:t>
                    </w:r>
                    <w:r>
                      <w:tab/>
                    </w:r>
                  </w:p>
                  <w:p w:rsidR="004452A6" w:rsidRDefault="004452A6" w:rsidP="004452A6">
                    <w:pPr>
                      <w:pStyle w:val="Piedepgina"/>
                      <w:tabs>
                        <w:tab w:val="left" w:pos="308"/>
                      </w:tabs>
                    </w:pPr>
                    <w:r>
                      <w:t>FAX:</w:t>
                    </w:r>
                    <w:r>
                      <w:tab/>
                      <w:t>(34) 954 621125</w:t>
                    </w:r>
                  </w:p>
                  <w:p w:rsidR="0046603B" w:rsidRPr="004452A6" w:rsidRDefault="0046603B" w:rsidP="004452A6"/>
                </w:txbxContent>
              </v:textbox>
              <w10:wrap anchory="page"/>
            </v:shape>
          </w:pict>
        </mc:Fallback>
      </mc:AlternateContent>
    </w:r>
    <w:r>
      <w:rPr>
        <w:noProof/>
        <w:szCs w:val="13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6049010</wp:posOffset>
              </wp:positionH>
              <wp:positionV relativeFrom="page">
                <wp:posOffset>9648825</wp:posOffset>
              </wp:positionV>
              <wp:extent cx="0" cy="866775"/>
              <wp:effectExtent l="10160" t="9525" r="8890" b="9525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667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F511F7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6.3pt,759.75pt" to="476.3pt,8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xJEQIAACc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2A6" w:rsidRDefault="005E0549" w:rsidP="00C711D5">
    <w:pPr>
      <w:pStyle w:val="Piedepgina"/>
      <w:tabs>
        <w:tab w:val="left" w:pos="30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5755005</wp:posOffset>
              </wp:positionH>
              <wp:positionV relativeFrom="page">
                <wp:posOffset>9925050</wp:posOffset>
              </wp:positionV>
              <wp:extent cx="2700655" cy="571500"/>
              <wp:effectExtent l="1905" t="0" r="254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65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11D5" w:rsidRDefault="00C711D5" w:rsidP="00C711D5">
                          <w:pPr>
                            <w:pStyle w:val="Piedepgina"/>
                            <w:tabs>
                              <w:tab w:val="left" w:pos="308"/>
                            </w:tabs>
                          </w:pPr>
                          <w:r>
                            <w:t>C/ AMERICO VESPUCIO S/N</w:t>
                          </w:r>
                        </w:p>
                        <w:p w:rsidR="00C711D5" w:rsidRDefault="00C711D5" w:rsidP="00C711D5">
                          <w:pPr>
                            <w:pStyle w:val="Piedepgina"/>
                            <w:tabs>
                              <w:tab w:val="left" w:pos="308"/>
                            </w:tabs>
                          </w:pPr>
                          <w:r>
                            <w:t>41092 SEVILLA (ESPAÑA)</w:t>
                          </w:r>
                        </w:p>
                        <w:p w:rsidR="00C711D5" w:rsidRDefault="00C711D5" w:rsidP="00C711D5">
                          <w:pPr>
                            <w:pStyle w:val="Piedepgina"/>
                            <w:tabs>
                              <w:tab w:val="left" w:pos="308"/>
                            </w:tabs>
                          </w:pPr>
                          <w:r>
                            <w:t>TEL.:</w:t>
                          </w:r>
                          <w:r>
                            <w:tab/>
                            <w:t>(34) 954 466700</w:t>
                          </w:r>
                          <w:r>
                            <w:tab/>
                          </w:r>
                        </w:p>
                        <w:p w:rsidR="00C711D5" w:rsidRDefault="00C711D5" w:rsidP="00C711D5">
                          <w:pPr>
                            <w:pStyle w:val="Piedepgina"/>
                            <w:tabs>
                              <w:tab w:val="left" w:pos="308"/>
                            </w:tabs>
                          </w:pPr>
                          <w:r>
                            <w:t>FAX:</w:t>
                          </w:r>
                          <w:r>
                            <w:tab/>
                            <w:t>(34) 954 621125</w:t>
                          </w:r>
                        </w:p>
                        <w:p w:rsidR="00C711D5" w:rsidRPr="004452A6" w:rsidRDefault="00C711D5" w:rsidP="00C711D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453.15pt;margin-top:781.5pt;width:212.6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" stroked="f">
              <v:textbox inset="0,0,0,0">
                <w:txbxContent>
                  <w:p w:rsidR="00C711D5" w:rsidRDefault="00C711D5" w:rsidP="00C711D5">
                    <w:pPr>
                      <w:pStyle w:val="Piedepgina"/>
                      <w:tabs>
                        <w:tab w:val="left" w:pos="308"/>
                      </w:tabs>
                    </w:pPr>
                    <w:r>
                      <w:t>C/ AMERICO VESPUCIO S/N</w:t>
                    </w:r>
                  </w:p>
                  <w:p w:rsidR="00C711D5" w:rsidRDefault="00C711D5" w:rsidP="00C711D5">
                    <w:pPr>
                      <w:pStyle w:val="Piedepgina"/>
                      <w:tabs>
                        <w:tab w:val="left" w:pos="308"/>
                      </w:tabs>
                    </w:pPr>
                    <w:r>
                      <w:t>41092 SEVILLA (ESPAÑA)</w:t>
                    </w:r>
                  </w:p>
                  <w:p w:rsidR="00C711D5" w:rsidRDefault="00C711D5" w:rsidP="00C711D5">
                    <w:pPr>
                      <w:pStyle w:val="Piedepgina"/>
                      <w:tabs>
                        <w:tab w:val="left" w:pos="308"/>
                      </w:tabs>
                    </w:pPr>
                    <w:r>
                      <w:t>TEL.:</w:t>
                    </w:r>
                    <w:r>
                      <w:tab/>
                      <w:t>(34) 954 466700</w:t>
                    </w:r>
                    <w:r>
                      <w:tab/>
                    </w:r>
                  </w:p>
                  <w:p w:rsidR="00C711D5" w:rsidRDefault="00C711D5" w:rsidP="00C711D5">
                    <w:pPr>
                      <w:pStyle w:val="Piedepgina"/>
                      <w:tabs>
                        <w:tab w:val="left" w:pos="308"/>
                      </w:tabs>
                    </w:pPr>
                    <w:r>
                      <w:t>FAX:</w:t>
                    </w:r>
                    <w:r>
                      <w:tab/>
                      <w:t>(34) 954 621125</w:t>
                    </w:r>
                  </w:p>
                  <w:p w:rsidR="00C711D5" w:rsidRPr="004452A6" w:rsidRDefault="00C711D5" w:rsidP="00C711D5"/>
                </w:txbxContent>
              </v:textbox>
              <w10:wrap anchory="page"/>
            </v:shape>
          </w:pict>
        </mc:Fallback>
      </mc:AlternateContent>
    </w:r>
    <w:r w:rsidR="004452A6">
      <w:tab/>
    </w:r>
    <w:r w:rsidR="004452A6">
      <w:tab/>
    </w:r>
    <w:r w:rsidR="004452A6">
      <w:tab/>
    </w:r>
  </w:p>
  <w:p w:rsidR="004452A6" w:rsidRDefault="005E054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6201410</wp:posOffset>
              </wp:positionH>
              <wp:positionV relativeFrom="page">
                <wp:posOffset>9801225</wp:posOffset>
              </wp:positionV>
              <wp:extent cx="0" cy="866775"/>
              <wp:effectExtent l="10160" t="9525" r="8890" b="9525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667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0AB66B"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8.3pt,771.75pt" to="488.3pt,8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7m7EQIAACgEAAAOAAAAZHJzL2Uyb0RvYy54bWysU8GO2jAQvVfqP1i+QxIKL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">
              <w10:wrap anchorx="page" anchory="page"/>
            </v:line>
          </w:pict>
        </mc:Fallback>
      </mc:AlternateContent>
    </w:r>
    <w:r w:rsidR="00C711D5">
      <w:tab/>
    </w:r>
    <w:r w:rsidR="00C711D5">
      <w:tab/>
    </w:r>
    <w:r w:rsidR="00C711D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CCF" w:rsidRDefault="005A5CCF">
      <w:r>
        <w:separator/>
      </w:r>
    </w:p>
  </w:footnote>
  <w:footnote w:type="continuationSeparator" w:id="0">
    <w:p w:rsidR="005A5CCF" w:rsidRDefault="005A5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2A6" w:rsidRDefault="005E0549" w:rsidP="004452A6">
    <w:pPr>
      <w:spacing w:line="120" w:lineRule="exact"/>
      <w:jc w:val="right"/>
      <w:rPr>
        <w:rFonts w:ascii="Gill Sans MT" w:hAnsi="Gill Sans MT"/>
        <w:sz w:val="12"/>
        <w:szCs w:val="12"/>
        <w:lang w:val="es-ES_tradnl"/>
      </w:rPr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118110</wp:posOffset>
          </wp:positionV>
          <wp:extent cx="2963545" cy="825500"/>
          <wp:effectExtent l="0" t="0" r="0" b="0"/>
          <wp:wrapSquare wrapText="bothSides"/>
          <wp:docPr id="1" name="Imagen 1" descr="C:\Users\Irene\AppData\Local\Temp\MCIU .Go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Irene\AppData\Local\Temp\MCIU .Gob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3545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726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4947285</wp:posOffset>
          </wp:positionH>
          <wp:positionV relativeFrom="paragraph">
            <wp:posOffset>133985</wp:posOffset>
          </wp:positionV>
          <wp:extent cx="1638300" cy="581025"/>
          <wp:effectExtent l="19050" t="0" r="0" b="0"/>
          <wp:wrapNone/>
          <wp:docPr id="14" name="Imagen 14" descr="logotipo CSIC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tipo CSIC 200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452A6" w:rsidRDefault="004452A6" w:rsidP="004452A6">
    <w:pPr>
      <w:spacing w:line="120" w:lineRule="exact"/>
      <w:jc w:val="right"/>
      <w:rPr>
        <w:rFonts w:ascii="Gill Sans MT" w:hAnsi="Gill Sans MT"/>
        <w:sz w:val="12"/>
        <w:szCs w:val="12"/>
        <w:lang w:val="es-ES_tradnl"/>
      </w:rPr>
    </w:pPr>
  </w:p>
  <w:p w:rsidR="004452A6" w:rsidRDefault="004452A6" w:rsidP="004452A6">
    <w:pPr>
      <w:spacing w:line="120" w:lineRule="exact"/>
      <w:jc w:val="right"/>
      <w:rPr>
        <w:rFonts w:ascii="Gill Sans MT" w:hAnsi="Gill Sans MT"/>
        <w:sz w:val="12"/>
        <w:szCs w:val="12"/>
        <w:lang w:val="es-ES_tradnl"/>
      </w:rPr>
    </w:pPr>
  </w:p>
  <w:p w:rsidR="004452A6" w:rsidRDefault="004452A6" w:rsidP="004452A6">
    <w:pPr>
      <w:spacing w:line="120" w:lineRule="exact"/>
      <w:jc w:val="right"/>
      <w:rPr>
        <w:rFonts w:ascii="Gill Sans MT" w:hAnsi="Gill Sans MT"/>
        <w:sz w:val="12"/>
        <w:szCs w:val="12"/>
        <w:lang w:val="es-ES_tradnl"/>
      </w:rPr>
    </w:pPr>
  </w:p>
  <w:p w:rsidR="004452A6" w:rsidRDefault="004452A6" w:rsidP="004452A6">
    <w:pPr>
      <w:spacing w:line="120" w:lineRule="exact"/>
      <w:jc w:val="right"/>
      <w:rPr>
        <w:rFonts w:ascii="Gill Sans MT" w:hAnsi="Gill Sans MT"/>
        <w:sz w:val="12"/>
        <w:szCs w:val="12"/>
        <w:lang w:val="es-ES_tradnl"/>
      </w:rPr>
    </w:pPr>
    <w:r>
      <w:rPr>
        <w:rFonts w:ascii="Gill Sans MT" w:hAnsi="Gill Sans MT"/>
        <w:sz w:val="12"/>
        <w:szCs w:val="12"/>
        <w:lang w:val="es-ES_tradnl"/>
      </w:rPr>
      <w:t>ESTACIÓN BIOLÓGICA DE  DOÑANA</w:t>
    </w:r>
  </w:p>
  <w:p w:rsidR="004452A6" w:rsidRDefault="004452A6" w:rsidP="004452A6">
    <w:pPr>
      <w:spacing w:line="120" w:lineRule="exact"/>
      <w:jc w:val="center"/>
      <w:rPr>
        <w:rFonts w:ascii="Gill Sans MT" w:hAnsi="Gill Sans MT"/>
        <w:sz w:val="12"/>
        <w:szCs w:val="12"/>
        <w:lang w:val="es-ES_tradnl"/>
      </w:rPr>
    </w:pPr>
    <w:r>
      <w:rPr>
        <w:rFonts w:ascii="Gill Sans MT" w:hAnsi="Gill Sans MT"/>
        <w:sz w:val="12"/>
        <w:szCs w:val="12"/>
        <w:lang w:val="es-ES_tradnl"/>
      </w:rPr>
      <w:tab/>
    </w:r>
    <w:r>
      <w:rPr>
        <w:rFonts w:ascii="Gill Sans MT" w:hAnsi="Gill Sans MT"/>
        <w:sz w:val="12"/>
        <w:szCs w:val="12"/>
        <w:lang w:val="es-ES_tradnl"/>
      </w:rPr>
      <w:tab/>
    </w:r>
    <w:r>
      <w:rPr>
        <w:rFonts w:ascii="Gill Sans MT" w:hAnsi="Gill Sans MT"/>
        <w:sz w:val="12"/>
        <w:szCs w:val="12"/>
        <w:lang w:val="es-ES_tradnl"/>
      </w:rPr>
      <w:tab/>
    </w:r>
    <w:r>
      <w:rPr>
        <w:rFonts w:ascii="Gill Sans MT" w:hAnsi="Gill Sans MT"/>
        <w:sz w:val="12"/>
        <w:szCs w:val="12"/>
        <w:lang w:val="es-ES_tradnl"/>
      </w:rPr>
      <w:tab/>
    </w:r>
    <w:r>
      <w:rPr>
        <w:rFonts w:ascii="Gill Sans MT" w:hAnsi="Gill Sans MT"/>
        <w:sz w:val="12"/>
        <w:szCs w:val="12"/>
        <w:lang w:val="es-ES_tradnl"/>
      </w:rPr>
      <w:tab/>
    </w:r>
    <w:r>
      <w:rPr>
        <w:rFonts w:ascii="Gill Sans MT" w:hAnsi="Gill Sans MT"/>
        <w:sz w:val="12"/>
        <w:szCs w:val="12"/>
        <w:lang w:val="es-ES_tradnl"/>
      </w:rPr>
      <w:tab/>
    </w:r>
    <w:r>
      <w:rPr>
        <w:rFonts w:ascii="Gill Sans MT" w:hAnsi="Gill Sans MT"/>
        <w:sz w:val="12"/>
        <w:szCs w:val="12"/>
        <w:lang w:val="es-ES_tradnl"/>
      </w:rPr>
      <w:tab/>
    </w:r>
    <w:r>
      <w:rPr>
        <w:rFonts w:ascii="Gill Sans MT" w:hAnsi="Gill Sans MT"/>
        <w:sz w:val="12"/>
        <w:szCs w:val="12"/>
        <w:lang w:val="es-ES_tradnl"/>
      </w:rPr>
      <w:tab/>
    </w:r>
    <w:r>
      <w:rPr>
        <w:rFonts w:ascii="Gill Sans MT" w:hAnsi="Gill Sans MT"/>
        <w:sz w:val="12"/>
        <w:szCs w:val="12"/>
        <w:lang w:val="es-ES_tradnl"/>
      </w:rPr>
      <w:tab/>
    </w:r>
    <w:r>
      <w:rPr>
        <w:rFonts w:ascii="Gill Sans MT" w:hAnsi="Gill Sans MT"/>
        <w:sz w:val="12"/>
        <w:szCs w:val="12"/>
        <w:lang w:val="es-ES_tradnl"/>
      </w:rPr>
      <w:tab/>
    </w:r>
    <w:r>
      <w:rPr>
        <w:rFonts w:ascii="Gill Sans MT" w:hAnsi="Gill Sans MT"/>
        <w:sz w:val="12"/>
        <w:szCs w:val="12"/>
        <w:lang w:val="es-ES_tradnl"/>
      </w:rPr>
      <w:tab/>
      <w:t>DIRECTOR</w:t>
    </w:r>
  </w:p>
  <w:p w:rsidR="004452A6" w:rsidRDefault="004452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03"/>
    <w:rsid w:val="001532CB"/>
    <w:rsid w:val="001D2AF7"/>
    <w:rsid w:val="00286103"/>
    <w:rsid w:val="00371358"/>
    <w:rsid w:val="004452A6"/>
    <w:rsid w:val="0046603B"/>
    <w:rsid w:val="004D2242"/>
    <w:rsid w:val="005A5CCF"/>
    <w:rsid w:val="005E0549"/>
    <w:rsid w:val="00747330"/>
    <w:rsid w:val="007F56FD"/>
    <w:rsid w:val="008C7E83"/>
    <w:rsid w:val="009610EC"/>
    <w:rsid w:val="00A30726"/>
    <w:rsid w:val="00A3721A"/>
    <w:rsid w:val="00A628E5"/>
    <w:rsid w:val="00BF54E0"/>
    <w:rsid w:val="00C711D5"/>
    <w:rsid w:val="00CD2B8F"/>
    <w:rsid w:val="00D724D9"/>
    <w:rsid w:val="00E26E4B"/>
    <w:rsid w:val="00F9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A06371A"/>
  <w15:docId w15:val="{E710D6E4-9997-4AC9-8B0E-6FE04B69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24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4D2242"/>
    <w:pPr>
      <w:keepNext/>
      <w:spacing w:before="360" w:line="360" w:lineRule="exact"/>
      <w:outlineLvl w:val="0"/>
    </w:pPr>
    <w:rPr>
      <w:rFonts w:cs="Arial"/>
      <w:b/>
      <w:bCs/>
      <w:color w:val="808080"/>
      <w:kern w:val="32"/>
      <w:sz w:val="28"/>
      <w:szCs w:val="32"/>
    </w:rPr>
  </w:style>
  <w:style w:type="paragraph" w:styleId="Ttulo2">
    <w:name w:val="heading 2"/>
    <w:basedOn w:val="Ttulo1"/>
    <w:next w:val="Normal"/>
    <w:qFormat/>
    <w:rsid w:val="004D2242"/>
    <w:pPr>
      <w:spacing w:before="240" w:after="60"/>
      <w:outlineLvl w:val="1"/>
    </w:pPr>
    <w:rPr>
      <w:bCs w:val="0"/>
      <w:iCs/>
      <w:sz w:val="24"/>
      <w:szCs w:val="28"/>
    </w:rPr>
  </w:style>
  <w:style w:type="paragraph" w:styleId="Ttulo3">
    <w:name w:val="heading 3"/>
    <w:basedOn w:val="Ttulo2"/>
    <w:next w:val="Normal"/>
    <w:qFormat/>
    <w:rsid w:val="004D2242"/>
    <w:pPr>
      <w:outlineLvl w:val="2"/>
    </w:pPr>
    <w:rPr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4D2242"/>
    <w:pPr>
      <w:tabs>
        <w:tab w:val="center" w:pos="4252"/>
        <w:tab w:val="right" w:pos="8504"/>
      </w:tabs>
    </w:pPr>
  </w:style>
  <w:style w:type="paragraph" w:styleId="Piedepgina">
    <w:name w:val="footer"/>
    <w:link w:val="PiedepginaCar"/>
    <w:semiHidden/>
    <w:rsid w:val="004D2242"/>
    <w:pPr>
      <w:tabs>
        <w:tab w:val="center" w:pos="4252"/>
        <w:tab w:val="right" w:pos="8504"/>
      </w:tabs>
      <w:spacing w:line="170" w:lineRule="exact"/>
    </w:pPr>
    <w:rPr>
      <w:rFonts w:ascii="Gill Sans MT" w:hAnsi="Gill Sans MT"/>
      <w:sz w:val="13"/>
      <w:szCs w:val="24"/>
    </w:rPr>
  </w:style>
  <w:style w:type="character" w:customStyle="1" w:styleId="PiedepginaCar">
    <w:name w:val="Pie de página Car"/>
    <w:basedOn w:val="Fuentedeprrafopredeter"/>
    <w:link w:val="Piedepgina"/>
    <w:semiHidden/>
    <w:rsid w:val="00C711D5"/>
    <w:rPr>
      <w:rFonts w:ascii="Gill Sans MT" w:hAnsi="Gill Sans MT"/>
      <w:sz w:val="13"/>
      <w:szCs w:val="24"/>
      <w:lang w:val="es-ES" w:eastAsia="es-ES" w:bidi="ar-SA"/>
    </w:rPr>
  </w:style>
  <w:style w:type="character" w:styleId="Hipervnculo">
    <w:name w:val="Hyperlink"/>
    <w:basedOn w:val="Fuentedeprrafopredeter"/>
    <w:semiHidden/>
    <w:rsid w:val="004D2242"/>
    <w:rPr>
      <w:color w:val="0000FF"/>
      <w:u w:val="single"/>
    </w:rPr>
  </w:style>
  <w:style w:type="paragraph" w:styleId="Textodeglobo">
    <w:name w:val="Balloon Text"/>
    <w:basedOn w:val="Normal"/>
    <w:semiHidden/>
    <w:rsid w:val="004D2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Users\Irene\AppData\Local\Temp\MCIU%20.Gob.gif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EYESL~1\CONFIG~1\Temp\WPM$4CD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WPM$4CD1.dot</Template>
  <TotalTime>1</TotalTime>
  <Pages>2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Urer si bla feugiat adit in hent luptat, consequissim ad magnibh eum irit accummy nit velit lobore te delit veraessi</vt:lpstr>
    </vt:vector>
  </TitlesOfParts>
  <Company>csic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Urer si bla feugiat adit in hent luptat, consequissim ad magnibh eum irit accummy nit velit lobore te delit veraessi</dc:title>
  <dc:creator>Est.Biologica</dc:creator>
  <cp:lastModifiedBy>Rocio</cp:lastModifiedBy>
  <cp:revision>2</cp:revision>
  <cp:lastPrinted>2012-01-16T08:41:00Z</cp:lastPrinted>
  <dcterms:created xsi:type="dcterms:W3CDTF">2018-09-12T09:18:00Z</dcterms:created>
  <dcterms:modified xsi:type="dcterms:W3CDTF">2018-09-12T09:18:00Z</dcterms:modified>
</cp:coreProperties>
</file>