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1" w:rsidRDefault="007A469D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aconcuadrcula"/>
                    <w:tblW w:w="28800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677D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677D11" w:rsidRDefault="00677D11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677D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677D11" w:rsidRDefault="00677D11">
                        <w:pPr>
                          <w:pStyle w:val="Sinespaciad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77D1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677D11" w:rsidRDefault="00677D11">
                        <w:pPr>
                          <w:pStyle w:val="Sinespaciado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677D11" w:rsidRDefault="00677D11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FA64CF" w:rsidRPr="007D09BD" w:rsidRDefault="00FA64CF" w:rsidP="00C071E4">
      <w:pPr>
        <w:jc w:val="center"/>
        <w:rPr>
          <w:rFonts w:ascii="Times New Roman" w:hAnsi="Times New Roman" w:cs="Times New Roman"/>
          <w:b/>
          <w:color w:val="696464" w:themeColor="text2"/>
          <w:sz w:val="36"/>
          <w:szCs w:val="36"/>
        </w:rPr>
      </w:pPr>
      <w:r w:rsidRPr="00400EE8">
        <w:rPr>
          <w:rFonts w:ascii="Times New Roman" w:hAnsi="Times New Roman" w:cs="Times New Roman"/>
          <w:b/>
          <w:color w:val="696464" w:themeColor="text2"/>
          <w:sz w:val="36"/>
          <w:szCs w:val="36"/>
        </w:rPr>
        <w:t xml:space="preserve">FORMULARIO </w:t>
      </w:r>
      <w:r>
        <w:rPr>
          <w:rFonts w:ascii="Times New Roman" w:hAnsi="Times New Roman" w:cs="Times New Roman"/>
          <w:b/>
          <w:color w:val="696464" w:themeColor="text2"/>
          <w:sz w:val="36"/>
          <w:szCs w:val="36"/>
        </w:rPr>
        <w:t>PARA ENVIAR DATOS DE PROYECTOS AL</w:t>
      </w:r>
      <w:r w:rsidRPr="00400EE8">
        <w:rPr>
          <w:rFonts w:ascii="Times New Roman" w:hAnsi="Times New Roman" w:cs="Times New Roman"/>
          <w:b/>
          <w:color w:val="696464" w:themeColor="text2"/>
          <w:sz w:val="36"/>
          <w:szCs w:val="36"/>
        </w:rPr>
        <w:t xml:space="preserve"> LIE</w:t>
      </w:r>
    </w:p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>TITULO PROYECTO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A64CF" w:rsidRDefault="007A469D" w:rsidP="00C54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b/>
            <w:sz w:val="28"/>
            <w:szCs w:val="28"/>
            <w:u w:val="single"/>
          </w:rPr>
          <w:id w:val="10448208"/>
          <w:placeholder>
            <w:docPart w:val="2D9AEF6434B248BE8F10AE4EEDE91E65"/>
          </w:placeholder>
          <w:showingPlcHdr/>
          <w:text/>
        </w:sdtPr>
        <w:sdtContent>
          <w:r w:rsidR="00FA64CF" w:rsidRPr="007B1D4D">
            <w:rPr>
              <w:rStyle w:val="Textodelmarcadordeposicin"/>
            </w:rPr>
            <w:t>Haga clic aquí para escribir texto.</w:t>
          </w:r>
        </w:sdtContent>
      </w:sdt>
      <w:r w:rsidR="00FA64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>INVESTIGADOR PRINCIPAL</w:t>
      </w:r>
      <w:r w:rsidR="001F7CB5">
        <w:rPr>
          <w:rFonts w:ascii="Times New Roman" w:hAnsi="Times New Roman" w:cs="Times New Roman"/>
          <w:b/>
          <w:sz w:val="28"/>
          <w:szCs w:val="28"/>
          <w:u w:val="single"/>
        </w:rPr>
        <w:t xml:space="preserve"> Y AFILIACIÓN</w:t>
      </w:r>
    </w:p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id w:val="10448204"/>
        <w:placeholder>
          <w:docPart w:val="77C0ADC9B92B4A1198BBA3C6E2C9ECF1"/>
        </w:placeholder>
        <w:showingPlcHdr/>
        <w:text/>
      </w:sdtPr>
      <w:sdtContent>
        <w:p w:rsidR="00FA64CF" w:rsidRDefault="00FA64CF" w:rsidP="00C54185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>LINK WEB PERSONAL/GRUPO</w:t>
      </w:r>
    </w:p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id w:val="10448209"/>
        <w:placeholder>
          <w:docPart w:val="7EA8E5EB0F314FF8AA7C0FE229B9CAD6"/>
        </w:placeholder>
        <w:showingPlcHdr/>
        <w:text/>
      </w:sdtPr>
      <w:sdtContent>
        <w:p w:rsidR="00FA64CF" w:rsidRDefault="00FA64CF" w:rsidP="00C54185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Foto </w:t>
      </w:r>
    </w:p>
    <w:sdt>
      <w:sdtPr>
        <w:rPr>
          <w:rFonts w:ascii="Times New Roman" w:hAnsi="Times New Roman" w:cs="Times New Roman"/>
          <w:b/>
          <w:sz w:val="28"/>
          <w:szCs w:val="28"/>
          <w:u w:val="single"/>
        </w:rPr>
        <w:alias w:val="Haga clic en el centro para insertar una foto"/>
        <w:tag w:val="foto"/>
        <w:id w:val="10448214"/>
        <w:showingPlcHdr/>
        <w:picture/>
      </w:sdtPr>
      <w:sdtContent>
        <w:p w:rsidR="00FA64CF" w:rsidRPr="00DD73AF" w:rsidRDefault="00FA64CF" w:rsidP="00526990">
          <w:pPr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  <w:u w:val="single"/>
              <w:lang w:eastAsia="es-ES"/>
            </w:rPr>
            <w:drawing>
              <wp:inline distT="0" distB="0" distL="0" distR="0">
                <wp:extent cx="3133725" cy="31337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</w:rPr>
      </w:pPr>
      <w:r w:rsidRPr="00400EE8">
        <w:rPr>
          <w:rFonts w:ascii="Times New Roman" w:hAnsi="Times New Roman" w:cs="Times New Roman"/>
          <w:b/>
          <w:sz w:val="28"/>
          <w:szCs w:val="28"/>
          <w:u w:val="single"/>
        </w:rPr>
        <w:t>RESUMEN PROYECTO</w:t>
      </w:r>
      <w:r w:rsidR="00763CF0">
        <w:rPr>
          <w:rFonts w:ascii="Times New Roman" w:hAnsi="Times New Roman" w:cs="Times New Roman"/>
          <w:b/>
          <w:sz w:val="28"/>
          <w:szCs w:val="28"/>
        </w:rPr>
        <w:t xml:space="preserve">  (No más de </w:t>
      </w:r>
      <w:r w:rsidR="00706A2C">
        <w:rPr>
          <w:rFonts w:ascii="Times New Roman" w:hAnsi="Times New Roman" w:cs="Times New Roman"/>
          <w:b/>
          <w:sz w:val="28"/>
          <w:szCs w:val="28"/>
        </w:rPr>
        <w:t>200</w:t>
      </w:r>
      <w:r w:rsidRPr="0040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2C">
        <w:rPr>
          <w:rFonts w:ascii="Times New Roman" w:hAnsi="Times New Roman" w:cs="Times New Roman"/>
          <w:b/>
          <w:sz w:val="28"/>
          <w:szCs w:val="28"/>
        </w:rPr>
        <w:t>palabras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10448265"/>
        <w:showingPlcHdr/>
        <w:text w:multiLine="1"/>
      </w:sdtPr>
      <w:sdtContent>
        <w:p w:rsidR="00FA64CF" w:rsidRDefault="00FA64CF" w:rsidP="00C5418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FA64CF" w:rsidRDefault="00FA64CF" w:rsidP="00C54185">
      <w:pPr>
        <w:rPr>
          <w:rFonts w:ascii="Times New Roman" w:hAnsi="Times New Roman" w:cs="Times New Roman"/>
          <w:b/>
          <w:sz w:val="28"/>
          <w:szCs w:val="28"/>
        </w:rPr>
      </w:pPr>
    </w:p>
    <w:p w:rsidR="00677D11" w:rsidRDefault="00677D11">
      <w:pPr>
        <w:spacing w:after="200"/>
      </w:pPr>
    </w:p>
    <w:p w:rsidR="00706A2C" w:rsidRDefault="00706A2C">
      <w:pPr>
        <w:spacing w:after="200"/>
      </w:pPr>
    </w:p>
    <w:p w:rsidR="00706A2C" w:rsidRDefault="00706A2C">
      <w:pPr>
        <w:spacing w:after="200"/>
      </w:pPr>
    </w:p>
    <w:p w:rsidR="00BA16E4" w:rsidRDefault="00BA16E4" w:rsidP="00706A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6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PROJECT TITLE</w:t>
      </w:r>
    </w:p>
    <w:p w:rsidR="00BA16E4" w:rsidRDefault="007A469D" w:rsidP="00706A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b/>
            <w:sz w:val="28"/>
            <w:szCs w:val="28"/>
            <w:u w:val="single"/>
          </w:rPr>
          <w:id w:val="8442322"/>
          <w:showingPlcHdr/>
          <w:text/>
        </w:sdtPr>
        <w:sdtContent>
          <w:r w:rsidR="00BA16E4" w:rsidRPr="007B1D4D">
            <w:rPr>
              <w:rStyle w:val="Textodelmarcadordeposicin"/>
            </w:rPr>
            <w:t>Haga clic aquí para escribir texto.</w:t>
          </w:r>
        </w:sdtContent>
      </w:sdt>
    </w:p>
    <w:p w:rsidR="00BA16E4" w:rsidRDefault="00BA16E4" w:rsidP="00706A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A2C" w:rsidRPr="00BA16E4" w:rsidRDefault="00706A2C" w:rsidP="00BA16E4">
      <w:pPr>
        <w:rPr>
          <w:rFonts w:ascii="Times New Roman" w:hAnsi="Times New Roman" w:cs="Times New Roman"/>
          <w:b/>
          <w:sz w:val="28"/>
          <w:szCs w:val="28"/>
        </w:rPr>
      </w:pPr>
      <w:r w:rsidRPr="00BA16E4"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  <w:r w:rsidRPr="00BA16E4">
        <w:rPr>
          <w:rFonts w:ascii="Times New Roman" w:hAnsi="Times New Roman" w:cs="Times New Roman"/>
          <w:b/>
          <w:sz w:val="28"/>
          <w:szCs w:val="28"/>
        </w:rPr>
        <w:t xml:space="preserve">  (200 words maximum</w:t>
      </w:r>
      <w:r w:rsidR="00BA16E4" w:rsidRPr="00BA16E4">
        <w:rPr>
          <w:rFonts w:ascii="Times New Roman" w:hAnsi="Times New Roman" w:cs="Times New Roman"/>
          <w:b/>
          <w:sz w:val="28"/>
          <w:szCs w:val="28"/>
        </w:rPr>
        <w:t>)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8442338"/>
        <w:showingPlcHdr/>
        <w:text w:multiLine="1"/>
      </w:sdtPr>
      <w:sdtContent>
        <w:p w:rsidR="00BA16E4" w:rsidRDefault="00BA16E4" w:rsidP="00BA16E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B1D4D">
            <w:rPr>
              <w:rStyle w:val="Textodelmarcadordeposicin"/>
            </w:rPr>
            <w:t>Haga clic aquí para escribir texto.</w:t>
          </w:r>
        </w:p>
      </w:sdtContent>
    </w:sdt>
    <w:p w:rsidR="00706A2C" w:rsidRDefault="00706A2C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Default="00D85189">
      <w:pPr>
        <w:spacing w:after="200"/>
      </w:pPr>
    </w:p>
    <w:p w:rsidR="00D85189" w:rsidRPr="00D85189" w:rsidRDefault="00D85189">
      <w:pPr>
        <w:spacing w:after="200"/>
        <w:rPr>
          <w:rFonts w:ascii="Times New Roman" w:hAnsi="Times New Roman" w:cs="Times New Roman"/>
        </w:rPr>
      </w:pPr>
      <w:r w:rsidRPr="00D85189">
        <w:rPr>
          <w:rFonts w:ascii="Times New Roman" w:hAnsi="Times New Roman" w:cs="Times New Roman"/>
        </w:rPr>
        <w:t>Agradecemos que se informe al LIE sobre cualquier publicación que se genere a través de las muestras analizadas en el laboratorio, para</w:t>
      </w:r>
      <w:r>
        <w:rPr>
          <w:rFonts w:ascii="Times New Roman" w:hAnsi="Times New Roman" w:cs="Times New Roman"/>
        </w:rPr>
        <w:t xml:space="preserve"> ser  incluidas</w:t>
      </w:r>
      <w:r w:rsidRPr="00D85189">
        <w:rPr>
          <w:rFonts w:ascii="Times New Roman" w:hAnsi="Times New Roman" w:cs="Times New Roman"/>
        </w:rPr>
        <w:t xml:space="preserve"> en la web. </w:t>
      </w:r>
      <w:proofErr w:type="gramStart"/>
      <w:r w:rsidRPr="00D85189">
        <w:rPr>
          <w:rFonts w:ascii="Times New Roman" w:hAnsi="Times New Roman" w:cs="Times New Roman"/>
        </w:rPr>
        <w:t>Gracias¡</w:t>
      </w:r>
      <w:proofErr w:type="gramEnd"/>
    </w:p>
    <w:sectPr w:rsidR="00D85189" w:rsidRPr="00D85189" w:rsidSect="00677D11"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60" w:rsidRDefault="00390E60">
      <w:r>
        <w:separator/>
      </w:r>
    </w:p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</w:endnote>
  <w:endnote w:type="continuationSeparator" w:id="0">
    <w:p w:rsidR="00390E60" w:rsidRDefault="00390E60">
      <w:r>
        <w:continuationSeparator/>
      </w:r>
    </w:p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11" w:rsidRDefault="007A469D">
    <w:pPr>
      <w:pStyle w:val="Piedepgina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677D11" w:rsidRDefault="00FA64CF">
                    <w:pPr>
                      <w:pStyle w:val="Textogris"/>
                    </w:pPr>
                    <w:r>
                      <w:t>PC_asus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677D11" w:rsidRDefault="007A469D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C799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11" w:rsidRDefault="007A469D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194.3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677D11" w:rsidRDefault="00FA64CF">
                    <w:pPr>
                      <w:pStyle w:val="Textogris"/>
                    </w:pPr>
                    <w:r>
                      <w:t>PC_asus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63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677D11" w:rsidRDefault="007A469D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3806" w:rsidRPr="00433806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677D11" w:rsidRDefault="00677D11">
    <w:pPr>
      <w:pStyle w:val="Piedepgin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11" w:rsidRDefault="007A469D">
    <w:pPr>
      <w:pStyle w:val="Piedepgina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9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677D11" w:rsidRDefault="00677D11">
                <w:pPr>
                  <w:pStyle w:val="Sinespaciado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60" w:rsidRDefault="00390E60">
      <w:r>
        <w:separator/>
      </w:r>
    </w:p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</w:footnote>
  <w:footnote w:type="continuationSeparator" w:id="0">
    <w:p w:rsidR="00390E60" w:rsidRDefault="00390E60">
      <w:r>
        <w:continuationSeparator/>
      </w:r>
    </w:p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  <w:p w:rsidR="00390E60" w:rsidRDefault="00390E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11" w:rsidRDefault="00C071E4" w:rsidP="00C071E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32068" cy="933450"/>
          <wp:effectExtent l="19050" t="0" r="1482" b="0"/>
          <wp:docPr id="2" name="Imagen 13" descr="logo_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_L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06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y9Gob9Ie2oJeRxkHbtPd38fazk=" w:salt="G4q9v4lcnBRePvrpy9LOOQ=="/>
  <w:styleLockQFSet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7672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B334E"/>
    <w:rsid w:val="001E2F62"/>
    <w:rsid w:val="001E38B8"/>
    <w:rsid w:val="001F7CB5"/>
    <w:rsid w:val="002922B9"/>
    <w:rsid w:val="00390E60"/>
    <w:rsid w:val="00433806"/>
    <w:rsid w:val="00526990"/>
    <w:rsid w:val="00535CD4"/>
    <w:rsid w:val="00572FBD"/>
    <w:rsid w:val="005B334E"/>
    <w:rsid w:val="00677D11"/>
    <w:rsid w:val="00685750"/>
    <w:rsid w:val="00706A2C"/>
    <w:rsid w:val="00763CF0"/>
    <w:rsid w:val="007774EF"/>
    <w:rsid w:val="007A469D"/>
    <w:rsid w:val="007F5790"/>
    <w:rsid w:val="009E10F9"/>
    <w:rsid w:val="00AE4049"/>
    <w:rsid w:val="00BA16E4"/>
    <w:rsid w:val="00BB74BA"/>
    <w:rsid w:val="00C071E4"/>
    <w:rsid w:val="00C360EB"/>
    <w:rsid w:val="00C6728D"/>
    <w:rsid w:val="00CC2092"/>
    <w:rsid w:val="00CC7999"/>
    <w:rsid w:val="00D85189"/>
    <w:rsid w:val="00E75C61"/>
    <w:rsid w:val="00EB3D41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72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11"/>
    <w:pPr>
      <w:spacing w:after="160"/>
    </w:pPr>
    <w:rPr>
      <w:rFonts w:eastAsiaTheme="minorEastAsia" w:cstheme="minorBidi"/>
      <w:color w:val="000000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677D11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677D11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D11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77D11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77D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11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11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11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11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11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D11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D11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7D11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7D11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11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11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11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11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paragraph" w:styleId="Ttulo">
    <w:name w:val="Title"/>
    <w:basedOn w:val="Normal"/>
    <w:link w:val="TtuloCar"/>
    <w:uiPriority w:val="10"/>
    <w:rsid w:val="00677D1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77D11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ubttulo">
    <w:name w:val="Subtitle"/>
    <w:basedOn w:val="Normal"/>
    <w:link w:val="SubttuloCar"/>
    <w:uiPriority w:val="11"/>
    <w:rsid w:val="00677D11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D11"/>
    <w:rPr>
      <w:rFonts w:asciiTheme="majorHAnsi" w:eastAsiaTheme="majorEastAsia" w:hAnsiTheme="majorHAnsi" w:cstheme="majorBidi"/>
      <w:sz w:val="28"/>
      <w:szCs w:val="28"/>
    </w:rPr>
  </w:style>
  <w:style w:type="character" w:styleId="Textoennegrita">
    <w:name w:val="Strong"/>
    <w:uiPriority w:val="22"/>
    <w:qFormat/>
    <w:rsid w:val="00677D11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es-ES"/>
    </w:rPr>
  </w:style>
  <w:style w:type="character" w:styleId="nfasis">
    <w:name w:val="Emphasis"/>
    <w:uiPriority w:val="20"/>
    <w:qFormat/>
    <w:rsid w:val="00677D11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s-ES"/>
    </w:rPr>
  </w:style>
  <w:style w:type="paragraph" w:customStyle="1" w:styleId="Referenciaintensa1">
    <w:name w:val="Referencia intensa1"/>
    <w:basedOn w:val="Normal"/>
    <w:link w:val="Carcterdereferenciaintensa"/>
    <w:uiPriority w:val="32"/>
    <w:qFormat/>
    <w:rsid w:val="00677D11"/>
    <w:rPr>
      <w:b/>
      <w:bCs/>
      <w:color w:val="9D3511" w:themeColor="accent1" w:themeShade="BF"/>
      <w:u w:val="single"/>
    </w:rPr>
  </w:style>
  <w:style w:type="character" w:customStyle="1" w:styleId="Carcterdereferenciaintensa">
    <w:name w:val="Carácter de referencia intensa"/>
    <w:basedOn w:val="Fuentedeprrafopredeter"/>
    <w:link w:val="Referenciaintensa1"/>
    <w:uiPriority w:val="32"/>
    <w:rsid w:val="00677D11"/>
    <w:rPr>
      <w:b/>
      <w:bCs/>
      <w:color w:val="9D3511" w:themeColor="accent1" w:themeShade="BF"/>
      <w:u w:val="single"/>
    </w:rPr>
  </w:style>
  <w:style w:type="paragraph" w:customStyle="1" w:styleId="Referenciasutil1">
    <w:name w:val="Referencia sutil1"/>
    <w:basedOn w:val="Normal"/>
    <w:link w:val="Carcterdereferenciasutil"/>
    <w:uiPriority w:val="31"/>
    <w:qFormat/>
    <w:rsid w:val="00677D11"/>
    <w:rPr>
      <w:color w:val="737373" w:themeColor="text1" w:themeTint="8C"/>
      <w:u w:val="single"/>
    </w:rPr>
  </w:style>
  <w:style w:type="character" w:customStyle="1" w:styleId="Carcterdereferenciasutil">
    <w:name w:val="Carácter de referencia sutil"/>
    <w:basedOn w:val="Fuentedeprrafopredeter"/>
    <w:link w:val="Referenciasutil1"/>
    <w:uiPriority w:val="31"/>
    <w:rsid w:val="00677D11"/>
    <w:rPr>
      <w:color w:val="737373" w:themeColor="text1" w:themeTint="8C"/>
      <w:u w:val="single"/>
    </w:rPr>
  </w:style>
  <w:style w:type="paragraph" w:customStyle="1" w:styleId="Ttulodelibro1">
    <w:name w:val="Título de libro1"/>
    <w:basedOn w:val="Normal"/>
    <w:link w:val="Carcterdettulodelibro"/>
    <w:uiPriority w:val="33"/>
    <w:semiHidden/>
    <w:unhideWhenUsed/>
    <w:qFormat/>
    <w:rsid w:val="00677D11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character" w:customStyle="1" w:styleId="Carcterdettulodelibro">
    <w:name w:val="Carácter de título de libro"/>
    <w:basedOn w:val="Fuentedeprrafopredeter"/>
    <w:link w:val="Ttulodelibro1"/>
    <w:uiPriority w:val="33"/>
    <w:semiHidden/>
    <w:rsid w:val="00677D11"/>
    <w:rPr>
      <w:rFonts w:asciiTheme="majorHAnsi" w:eastAsiaTheme="majorEastAsia" w:hAnsiTheme="majorHAnsi" w:cstheme="majorBidi"/>
      <w:b/>
      <w:bCs/>
      <w:i/>
      <w:iCs/>
      <w:color w:val="855D5D" w:themeColor="accent6"/>
    </w:rPr>
  </w:style>
  <w:style w:type="paragraph" w:customStyle="1" w:styleId="nfasisintenso1">
    <w:name w:val="Énfasis intenso1"/>
    <w:basedOn w:val="Normal"/>
    <w:link w:val="IntenseEmphasisChar"/>
    <w:uiPriority w:val="21"/>
    <w:qFormat/>
    <w:rsid w:val="00677D11"/>
    <w:rPr>
      <w:b/>
      <w:bCs/>
      <w:i/>
      <w:iCs/>
      <w:color w:val="7B6A4D" w:themeColor="accent3" w:themeShade="BF"/>
    </w:rPr>
  </w:style>
  <w:style w:type="character" w:customStyle="1" w:styleId="IntenseEmphasisChar">
    <w:name w:val="Intense Emphasis Char"/>
    <w:basedOn w:val="Fuentedeprrafopredeter"/>
    <w:link w:val="nfasisintenso1"/>
    <w:uiPriority w:val="21"/>
    <w:rsid w:val="00677D11"/>
    <w:rPr>
      <w:b/>
      <w:bCs/>
      <w:i/>
      <w:iCs/>
      <w:color w:val="7B6A4D" w:themeColor="accent3" w:themeShade="BF"/>
    </w:rPr>
  </w:style>
  <w:style w:type="paragraph" w:customStyle="1" w:styleId="nfasissutil1">
    <w:name w:val="Énfasis sutil1"/>
    <w:basedOn w:val="Normal"/>
    <w:link w:val="Carcterdenfasissutil"/>
    <w:uiPriority w:val="19"/>
    <w:qFormat/>
    <w:rsid w:val="00677D11"/>
    <w:rPr>
      <w:i/>
      <w:iCs/>
      <w:color w:val="737373" w:themeColor="text1" w:themeTint="8C"/>
    </w:rPr>
  </w:style>
  <w:style w:type="character" w:customStyle="1" w:styleId="Carcterdenfasissutil">
    <w:name w:val="Carácter de énfasis sutil"/>
    <w:basedOn w:val="Fuentedeprrafopredeter"/>
    <w:link w:val="nfasissutil1"/>
    <w:uiPriority w:val="19"/>
    <w:rsid w:val="00677D11"/>
    <w:rPr>
      <w:i/>
      <w:iCs/>
      <w:color w:val="737373" w:themeColor="text1" w:themeTint="8C"/>
    </w:rPr>
  </w:style>
  <w:style w:type="paragraph" w:styleId="Cita">
    <w:name w:val="Quote"/>
    <w:basedOn w:val="Normal"/>
    <w:link w:val="CitaCar"/>
    <w:uiPriority w:val="29"/>
    <w:qFormat/>
    <w:rsid w:val="00677D11"/>
    <w:rPr>
      <w:i/>
      <w:iCs/>
      <w:color w:val="7F7F7F" w:themeColor="background1" w:themeShade="7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7D11"/>
    <w:rPr>
      <w:i/>
      <w:iCs/>
      <w:color w:val="7F7F7F" w:themeColor="background1" w:themeShade="7F"/>
      <w:sz w:val="24"/>
      <w:szCs w:val="24"/>
    </w:rPr>
  </w:style>
  <w:style w:type="paragraph" w:styleId="Citadestacada">
    <w:name w:val="Intense Quote"/>
    <w:basedOn w:val="Normal"/>
    <w:uiPriority w:val="30"/>
    <w:qFormat/>
    <w:rsid w:val="00677D1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table" w:styleId="Tablaconcuadrcula">
    <w:name w:val="Table Grid"/>
    <w:basedOn w:val="Tablanormal"/>
    <w:uiPriority w:val="1"/>
    <w:qFormat/>
    <w:rsid w:val="00677D11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1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D11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unhideWhenUsed/>
    <w:rsid w:val="00677D1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7D11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D11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11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Epgrafe">
    <w:name w:val="caption"/>
    <w:basedOn w:val="Normal"/>
    <w:next w:val="Normal"/>
    <w:uiPriority w:val="35"/>
    <w:unhideWhenUsed/>
    <w:rsid w:val="00677D11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Sinespaciado">
    <w:name w:val="No Spacing"/>
    <w:basedOn w:val="Normal"/>
    <w:uiPriority w:val="1"/>
    <w:qFormat/>
    <w:rsid w:val="00677D11"/>
    <w:pPr>
      <w:spacing w:after="0" w:line="240" w:lineRule="auto"/>
    </w:pPr>
  </w:style>
  <w:style w:type="paragraph" w:styleId="Textodebloque">
    <w:name w:val="Block Text"/>
    <w:aliases w:val="Bloquear cita"/>
    <w:uiPriority w:val="40"/>
    <w:rsid w:val="00677D1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 w:cstheme="minorBidi"/>
      <w:color w:val="7F7F7F" w:themeColor="background1" w:themeShade="7F"/>
      <w:sz w:val="28"/>
      <w:szCs w:val="28"/>
      <w:lang w:val="es-ES"/>
    </w:rPr>
  </w:style>
  <w:style w:type="paragraph" w:styleId="Listaconvietas">
    <w:name w:val="List Bullet"/>
    <w:basedOn w:val="Normal"/>
    <w:uiPriority w:val="36"/>
    <w:unhideWhenUsed/>
    <w:qFormat/>
    <w:rsid w:val="00677D11"/>
    <w:pPr>
      <w:numPr>
        <w:numId w:val="16"/>
      </w:numPr>
      <w:spacing w:after="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677D11"/>
    <w:pPr>
      <w:numPr>
        <w:numId w:val="17"/>
      </w:numPr>
      <w:spacing w:after="0"/>
    </w:pPr>
  </w:style>
  <w:style w:type="paragraph" w:styleId="Listaconvietas3">
    <w:name w:val="List Bullet 3"/>
    <w:basedOn w:val="Normal"/>
    <w:uiPriority w:val="36"/>
    <w:unhideWhenUsed/>
    <w:qFormat/>
    <w:rsid w:val="00677D11"/>
    <w:pPr>
      <w:numPr>
        <w:numId w:val="18"/>
      </w:numPr>
      <w:spacing w:after="0"/>
    </w:pPr>
  </w:style>
  <w:style w:type="paragraph" w:styleId="Listaconvietas4">
    <w:name w:val="List Bullet 4"/>
    <w:basedOn w:val="Normal"/>
    <w:uiPriority w:val="36"/>
    <w:unhideWhenUsed/>
    <w:qFormat/>
    <w:rsid w:val="00677D11"/>
    <w:pPr>
      <w:numPr>
        <w:numId w:val="19"/>
      </w:numPr>
      <w:spacing w:after="0"/>
    </w:pPr>
  </w:style>
  <w:style w:type="paragraph" w:styleId="Listaconvietas5">
    <w:name w:val="List Bullet 5"/>
    <w:basedOn w:val="Normal"/>
    <w:uiPriority w:val="36"/>
    <w:unhideWhenUsed/>
    <w:qFormat/>
    <w:rsid w:val="00677D11"/>
    <w:pPr>
      <w:numPr>
        <w:numId w:val="20"/>
      </w:numPr>
      <w:spacing w:after="0"/>
    </w:p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77D1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vnculo">
    <w:name w:val="Hyperlink"/>
    <w:basedOn w:val="Fuentedeprrafopredeter"/>
    <w:uiPriority w:val="99"/>
    <w:semiHidden/>
    <w:unhideWhenUsed/>
    <w:rsid w:val="00677D11"/>
    <w:rPr>
      <w:color w:val="CC9900" w:themeColor="hyperlink"/>
      <w:u w:val="single"/>
    </w:rPr>
  </w:style>
  <w:style w:type="paragraph" w:customStyle="1" w:styleId="Nombre">
    <w:name w:val="Nombre"/>
    <w:basedOn w:val="Normal"/>
    <w:uiPriority w:val="2"/>
    <w:qFormat/>
    <w:rsid w:val="00677D11"/>
    <w:pPr>
      <w:spacing w:after="0"/>
    </w:pPr>
    <w:rPr>
      <w:rFonts w:asciiTheme="majorHAnsi" w:eastAsiaTheme="majorEastAsia" w:hAnsiTheme="majorHAnsi" w:cstheme="majorBidi"/>
      <w:b/>
      <w:bCs/>
      <w:color w:val="D34817" w:themeColor="accent1"/>
      <w:sz w:val="48"/>
      <w:szCs w:val="48"/>
    </w:rPr>
  </w:style>
  <w:style w:type="character" w:styleId="Ttulodellibro">
    <w:name w:val="Book Title"/>
    <w:basedOn w:val="Fuentedeprrafopredeter"/>
    <w:uiPriority w:val="33"/>
    <w:qFormat/>
    <w:rsid w:val="00677D11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677D11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677D11"/>
    <w:rPr>
      <w:b/>
      <w:bCs/>
      <w:color w:val="D34817" w:themeColor="accent1"/>
      <w:sz w:val="22"/>
      <w:u w:val="single"/>
    </w:rPr>
  </w:style>
  <w:style w:type="character" w:styleId="nfasissutil">
    <w:name w:val="Subtle Emphasis"/>
    <w:basedOn w:val="Fuentedeprrafopredeter"/>
    <w:uiPriority w:val="19"/>
    <w:qFormat/>
    <w:rsid w:val="00677D11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eferenciasutil">
    <w:name w:val="Subtle Reference"/>
    <w:basedOn w:val="Fuentedeprrafopredeter"/>
    <w:uiPriority w:val="31"/>
    <w:qFormat/>
    <w:rsid w:val="00677D11"/>
    <w:rPr>
      <w:color w:val="737373" w:themeColor="text1" w:themeTint="8C"/>
      <w:sz w:val="22"/>
      <w:u w:val="single"/>
    </w:rPr>
  </w:style>
  <w:style w:type="character" w:styleId="Textodelmarcadordeposicin">
    <w:name w:val="Placeholder Text"/>
    <w:basedOn w:val="Fuentedeprrafopredeter"/>
    <w:uiPriority w:val="99"/>
    <w:rsid w:val="00677D11"/>
    <w:rPr>
      <w:color w:val="808080"/>
    </w:rPr>
  </w:style>
  <w:style w:type="character" w:customStyle="1" w:styleId="Carcterdefechadesubseccin1">
    <w:name w:val="Carácter de fecha de subsección1"/>
    <w:basedOn w:val="Fuentedeprrafopredeter"/>
    <w:link w:val="Fechadesubseccin"/>
    <w:rsid w:val="00677D11"/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paragraph" w:customStyle="1" w:styleId="Subseccin">
    <w:name w:val="Subsección"/>
    <w:basedOn w:val="Normal"/>
    <w:next w:val="Normal"/>
    <w:link w:val="Carcterdesubseccin"/>
    <w:qFormat/>
    <w:rsid w:val="00677D11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Textodesubseccin">
    <w:name w:val="Texto de subsección"/>
    <w:basedOn w:val="Normal"/>
    <w:qFormat/>
    <w:rsid w:val="00677D11"/>
    <w:pPr>
      <w:spacing w:before="120"/>
      <w:contextualSpacing/>
    </w:p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677D11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Carcterdefechadesubseccin">
    <w:name w:val="Carácter de fecha de subsección"/>
    <w:basedOn w:val="Fuentedeprrafopredeter"/>
    <w:link w:val="Fechadesubseccin"/>
    <w:rsid w:val="00677D11"/>
    <w:rPr>
      <w:rFonts w:asciiTheme="majorHAnsi" w:hAnsiTheme="majorHAnsi" w:cs="Times New Roman"/>
      <w:b/>
      <w:color w:val="9B2D1F" w:themeColor="accent2"/>
      <w:spacing w:val="20"/>
      <w:sz w:val="28"/>
      <w:szCs w:val="32"/>
    </w:rPr>
  </w:style>
  <w:style w:type="character" w:customStyle="1" w:styleId="Carcterdesubseccin">
    <w:name w:val="Carácter de subsección"/>
    <w:basedOn w:val="Fuentedeprrafopredeter"/>
    <w:link w:val="Subseccin"/>
    <w:rsid w:val="00677D11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customStyle="1" w:styleId="Seccin">
    <w:name w:val="Sección"/>
    <w:basedOn w:val="Normal"/>
    <w:next w:val="Normal"/>
    <w:qFormat/>
    <w:rsid w:val="00677D11"/>
    <w:pPr>
      <w:spacing w:before="320" w:after="40" w:line="240" w:lineRule="auto"/>
    </w:pPr>
    <w:rPr>
      <w:rFonts w:asciiTheme="majorHAnsi" w:eastAsiaTheme="majorEastAsia" w:hAnsiTheme="majorHAnsi" w:cstheme="majorBidi"/>
      <w:b/>
      <w:bCs/>
      <w:color w:val="9B2D1F" w:themeColor="accent2"/>
      <w:sz w:val="28"/>
      <w:szCs w:val="28"/>
    </w:rPr>
  </w:style>
  <w:style w:type="paragraph" w:customStyle="1" w:styleId="PlaceholderAutotext32">
    <w:name w:val="PlaceholderAutotext_32"/>
    <w:semiHidden/>
    <w:unhideWhenUsed/>
    <w:rsid w:val="00677D11"/>
    <w:pPr>
      <w:tabs>
        <w:tab w:val="num" w:pos="720"/>
      </w:tabs>
      <w:spacing w:after="0"/>
      <w:ind w:left="360" w:hanging="360"/>
      <w:contextualSpacing/>
    </w:pPr>
    <w:rPr>
      <w:rFonts w:eastAsiaTheme="minorEastAsia" w:cstheme="minorBidi"/>
      <w:color w:val="000000" w:themeColor="text1"/>
      <w:lang w:val="es-ES"/>
    </w:rPr>
  </w:style>
  <w:style w:type="paragraph" w:customStyle="1" w:styleId="Textogris">
    <w:name w:val="Texto gris"/>
    <w:basedOn w:val="Sinespaciado"/>
    <w:unhideWhenUsed/>
    <w:qFormat/>
    <w:rsid w:val="00677D11"/>
    <w:rPr>
      <w:rFonts w:asciiTheme="majorHAnsi" w:eastAsiaTheme="majorEastAsia" w:hAnsiTheme="majorHAnsi" w:cstheme="majorBidi"/>
      <w:color w:val="7F7F7F" w:themeColor="text1" w:themeTint="80"/>
      <w:sz w:val="20"/>
      <w:szCs w:val="20"/>
    </w:rPr>
  </w:style>
  <w:style w:type="character" w:customStyle="1" w:styleId="CarcterFechaSubseccin">
    <w:name w:val="CarácterFechaSubsección"/>
    <w:basedOn w:val="Fuentedeprrafopredeter"/>
    <w:uiPriority w:val="99"/>
    <w:unhideWhenUsed/>
    <w:rsid w:val="00677D11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shorttext">
    <w:name w:val="short_text"/>
    <w:basedOn w:val="Fuentedeprrafopredeter"/>
    <w:rsid w:val="00BA16E4"/>
  </w:style>
  <w:style w:type="character" w:customStyle="1" w:styleId="hps">
    <w:name w:val="hps"/>
    <w:basedOn w:val="Fuentedeprrafopredeter"/>
    <w:rsid w:val="00BA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AEF6434B248BE8F10AE4EEDE9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28A0-6A80-4DD5-B035-19081E8AF0AE}"/>
      </w:docPartPr>
      <w:docPartBody>
        <w:p w:rsidR="00AF256E" w:rsidRDefault="00643090" w:rsidP="00643090">
          <w:pPr>
            <w:pStyle w:val="2D9AEF6434B248BE8F10AE4EEDE91E65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C0ADC9B92B4A1198BBA3C6E2C9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06F0-248A-48FC-B1F0-990BC8698F9C}"/>
      </w:docPartPr>
      <w:docPartBody>
        <w:p w:rsidR="00AF256E" w:rsidRDefault="00643090" w:rsidP="00643090">
          <w:pPr>
            <w:pStyle w:val="77C0ADC9B92B4A1198BBA3C6E2C9ECF1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A8E5EB0F314FF8AA7C0FE229B9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68AE-23CC-4186-A809-9DACBFC0D272}"/>
      </w:docPartPr>
      <w:docPartBody>
        <w:p w:rsidR="00AF256E" w:rsidRDefault="00643090" w:rsidP="00643090">
          <w:pPr>
            <w:pStyle w:val="7EA8E5EB0F314FF8AA7C0FE229B9CAD6"/>
          </w:pPr>
          <w:r w:rsidRPr="007B1D4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3090"/>
    <w:rsid w:val="002F7B58"/>
    <w:rsid w:val="00431D69"/>
    <w:rsid w:val="0058265C"/>
    <w:rsid w:val="00643090"/>
    <w:rsid w:val="00803833"/>
    <w:rsid w:val="00941042"/>
    <w:rsid w:val="00A208FB"/>
    <w:rsid w:val="00AF256E"/>
    <w:rsid w:val="00F0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803833"/>
    <w:rPr>
      <w:color w:val="808080"/>
    </w:rPr>
  </w:style>
  <w:style w:type="paragraph" w:customStyle="1" w:styleId="7A5CDD4472984ED78A25AC0DCD5BA8E8">
    <w:name w:val="7A5CDD4472984ED78A25AC0DCD5BA8E8"/>
    <w:rsid w:val="00AF256E"/>
  </w:style>
  <w:style w:type="paragraph" w:customStyle="1" w:styleId="0ACE4F3B527B420597A858E557A61397">
    <w:name w:val="0ACE4F3B527B420597A858E557A61397"/>
    <w:rsid w:val="00AF256E"/>
  </w:style>
  <w:style w:type="paragraph" w:customStyle="1" w:styleId="BA899449D2C547BB94FB79A58328E9EA">
    <w:name w:val="BA899449D2C547BB94FB79A58328E9EA"/>
    <w:rsid w:val="00AF256E"/>
  </w:style>
  <w:style w:type="paragraph" w:customStyle="1" w:styleId="651BA2CBFE434B52B103C3D6FBC46235">
    <w:name w:val="651BA2CBFE434B52B103C3D6FBC46235"/>
    <w:rsid w:val="00AF256E"/>
  </w:style>
  <w:style w:type="paragraph" w:customStyle="1" w:styleId="2A1CC7D36FE74916908F864A71BB70E7">
    <w:name w:val="2A1CC7D36FE74916908F864A71BB70E7"/>
    <w:rsid w:val="00AF256E"/>
  </w:style>
  <w:style w:type="paragraph" w:customStyle="1" w:styleId="8B07375212FF43BA9FEDA5CFE41C9841">
    <w:name w:val="8B07375212FF43BA9FEDA5CFE41C9841"/>
    <w:rsid w:val="00AF256E"/>
  </w:style>
  <w:style w:type="paragraph" w:customStyle="1" w:styleId="93E1EC01A0D0418DB07F672591AAD062">
    <w:name w:val="93E1EC01A0D0418DB07F672591AAD062"/>
    <w:rsid w:val="00AF256E"/>
  </w:style>
  <w:style w:type="character" w:customStyle="1" w:styleId="Carcterdefechadesubseccin1">
    <w:name w:val="Carácter de fecha de subsección1"/>
    <w:basedOn w:val="Fuentedeprrafopredeter"/>
    <w:link w:val="Fechadesubseccin"/>
    <w:rsid w:val="00AF256E"/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Fechadesubseccin">
    <w:name w:val="Fecha de subsección"/>
    <w:basedOn w:val="Normal"/>
    <w:next w:val="Normal"/>
    <w:link w:val="Carcterdefechadesubseccin1"/>
    <w:qFormat/>
    <w:rsid w:val="00AF256E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paragraph" w:customStyle="1" w:styleId="A2BD60E68E4645F68D71B32D77430F58">
    <w:name w:val="A2BD60E68E4645F68D71B32D77430F58"/>
    <w:rsid w:val="00AF256E"/>
  </w:style>
  <w:style w:type="paragraph" w:customStyle="1" w:styleId="245EC558FA9D45CEB575816213E61C0A">
    <w:name w:val="245EC558FA9D45CEB575816213E61C0A"/>
    <w:rsid w:val="00AF256E"/>
  </w:style>
  <w:style w:type="paragraph" w:customStyle="1" w:styleId="B9CDC312D27D4AEDBB7B795228A6958B">
    <w:name w:val="B9CDC312D27D4AEDBB7B795228A6958B"/>
    <w:rsid w:val="00AF256E"/>
  </w:style>
  <w:style w:type="paragraph" w:customStyle="1" w:styleId="8821B13E40DD47368768DD8C3732046E">
    <w:name w:val="8821B13E40DD47368768DD8C3732046E"/>
    <w:rsid w:val="00AF256E"/>
  </w:style>
  <w:style w:type="paragraph" w:customStyle="1" w:styleId="D75C71FDF5DB41A5A3F0111CE93E968B">
    <w:name w:val="D75C71FDF5DB41A5A3F0111CE93E968B"/>
    <w:rsid w:val="00AF256E"/>
  </w:style>
  <w:style w:type="paragraph" w:customStyle="1" w:styleId="B41FA17EB2CD4A0A9775C0F65726C924">
    <w:name w:val="B41FA17EB2CD4A0A9775C0F65726C924"/>
    <w:rsid w:val="00AF256E"/>
  </w:style>
  <w:style w:type="paragraph" w:customStyle="1" w:styleId="81F0DB9919A340E4AAFAFE29C7159CCF">
    <w:name w:val="81F0DB9919A340E4AAFAFE29C7159CCF"/>
    <w:rsid w:val="00AF256E"/>
  </w:style>
  <w:style w:type="paragraph" w:customStyle="1" w:styleId="F1089BDE88B444459BBF87E6CC88F45E">
    <w:name w:val="F1089BDE88B444459BBF87E6CC88F45E"/>
    <w:rsid w:val="00AF256E"/>
  </w:style>
  <w:style w:type="paragraph" w:customStyle="1" w:styleId="0473FE872FCD48DAA1D213D31366CB05">
    <w:name w:val="0473FE872FCD48DAA1D213D31366CB05"/>
    <w:rsid w:val="00AF256E"/>
  </w:style>
  <w:style w:type="paragraph" w:customStyle="1" w:styleId="3C80B95F55E44C22AFC8C12AE0ADF014">
    <w:name w:val="3C80B95F55E44C22AFC8C12AE0ADF014"/>
    <w:rsid w:val="00AF256E"/>
  </w:style>
  <w:style w:type="paragraph" w:customStyle="1" w:styleId="A45F4DFAD2DD45F195F9DB5AC90E577B">
    <w:name w:val="A45F4DFAD2DD45F195F9DB5AC90E577B"/>
    <w:rsid w:val="00AF256E"/>
  </w:style>
  <w:style w:type="paragraph" w:customStyle="1" w:styleId="615D86EFF34641AE88B44491B0A5E84C">
    <w:name w:val="615D86EFF34641AE88B44491B0A5E84C"/>
    <w:rsid w:val="00AF256E"/>
  </w:style>
  <w:style w:type="paragraph" w:customStyle="1" w:styleId="2D9AEF6434B248BE8F10AE4EEDE91E65">
    <w:name w:val="2D9AEF6434B248BE8F10AE4EEDE91E65"/>
    <w:rsid w:val="00643090"/>
  </w:style>
  <w:style w:type="paragraph" w:customStyle="1" w:styleId="77C0ADC9B92B4A1198BBA3C6E2C9ECF1">
    <w:name w:val="77C0ADC9B92B4A1198BBA3C6E2C9ECF1"/>
    <w:rsid w:val="00643090"/>
  </w:style>
  <w:style w:type="paragraph" w:customStyle="1" w:styleId="7EA8E5EB0F314FF8AA7C0FE229B9CAD6">
    <w:name w:val="7EA8E5EB0F314FF8AA7C0FE229B9CAD6"/>
    <w:rsid w:val="00643090"/>
  </w:style>
  <w:style w:type="paragraph" w:customStyle="1" w:styleId="5C5715189F1444018E24AB918BBA71C8">
    <w:name w:val="5C5715189F1444018E24AB918BBA71C8"/>
    <w:rsid w:val="008038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8E9C229D-54BA-48AE-AA4A-C545FA49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32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PC_asus</dc:creator>
  <cp:lastModifiedBy>PC_asus</cp:lastModifiedBy>
  <cp:revision>19</cp:revision>
  <dcterms:created xsi:type="dcterms:W3CDTF">2013-04-04T11:12:00Z</dcterms:created>
  <dcterms:modified xsi:type="dcterms:W3CDTF">2013-04-08T10:58:00Z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