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91" w:rsidRPr="00206866" w:rsidRDefault="004812E1" w:rsidP="00206866">
      <w:r>
        <w:rPr>
          <w:noProof/>
        </w:rPr>
        <w:pict>
          <v:rect id="_x0000_s1034" style="position:absolute;margin-left:0;margin-top:0;width:527pt;height:19.5pt;z-index:251658240;mso-width-percent:915;mso-position-horizontal:center;mso-position-horizontal-relative:margin;mso-position-vertical:top;mso-position-vertical-relative:margin;mso-width-percent:915" o:allowincell="f" filled="f" stroked="f">
            <v:textbox style="mso-next-textbox:#_x0000_s1034;mso-fit-shape-to-text:t" inset="0,0,0,0">
              <w:txbxContent>
                <w:tbl>
                  <w:tblPr>
                    <w:tblStyle w:val="Tablaconcuadrcula"/>
                    <w:tblW w:w="28800" w:type="dxa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800"/>
                  </w:tblGrid>
                  <w:tr w:rsidR="005D499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4B29B" w:themeFill="accent1" w:themeFillTint="66"/>
                        <w:vAlign w:val="center"/>
                      </w:tcPr>
                      <w:p w:rsidR="005D4991" w:rsidRDefault="005D4991">
                        <w:pPr>
                          <w:pStyle w:val="Sinespaciado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5D499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34817" w:themeFill="accent1"/>
                        <w:vAlign w:val="center"/>
                      </w:tcPr>
                      <w:p w:rsidR="005D4991" w:rsidRDefault="005D4991">
                        <w:pPr>
                          <w:pStyle w:val="Sinespaciado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D499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918485" w:themeFill="accent5"/>
                        <w:vAlign w:val="center"/>
                      </w:tcPr>
                      <w:p w:rsidR="005D4991" w:rsidRDefault="005D4991">
                        <w:pPr>
                          <w:pStyle w:val="Sinespaciado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5D4991" w:rsidRDefault="005D4991">
                  <w:pPr>
                    <w:spacing w:after="0" w:line="14" w:lineRule="exact"/>
                    <w:rPr>
                      <w:sz w:val="8"/>
                      <w:szCs w:val="8"/>
                    </w:rPr>
                  </w:pPr>
                </w:p>
              </w:txbxContent>
            </v:textbox>
            <w10:wrap anchorx="margin" anchory="margin"/>
          </v:rect>
        </w:pict>
      </w:r>
    </w:p>
    <w:p w:rsidR="00206866" w:rsidRDefault="00206866" w:rsidP="005D499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64CF" w:rsidRDefault="005D4991" w:rsidP="005D499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0EE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A64CF" w:rsidRPr="00400EE8">
        <w:rPr>
          <w:rFonts w:ascii="Times New Roman" w:hAnsi="Times New Roman" w:cs="Times New Roman"/>
          <w:b/>
          <w:sz w:val="28"/>
          <w:szCs w:val="28"/>
          <w:u w:val="single"/>
        </w:rPr>
        <w:t>TITULO PROYECTO</w:t>
      </w:r>
      <w:r w:rsidR="00FA64C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</w:p>
    <w:p w:rsidR="005D4991" w:rsidRDefault="004812E1" w:rsidP="005D499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0448208"/>
          <w:placeholder>
            <w:docPart w:val="2D9AEF6434B248BE8F10AE4EEDE91E65"/>
          </w:placeholder>
          <w:showingPlcHdr/>
          <w:text/>
        </w:sdtPr>
        <w:sdtContent>
          <w:r w:rsidR="004A57FA" w:rsidRPr="007B1D4D">
            <w:rPr>
              <w:rStyle w:val="Textodelmarcadordeposicin"/>
            </w:rPr>
            <w:t>Haga clic aquí para escribir texto.</w:t>
          </w:r>
        </w:sdtContent>
      </w:sdt>
      <w:r w:rsidR="00FA64C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</w:p>
    <w:p w:rsidR="00FA64CF" w:rsidRDefault="00FA64CF" w:rsidP="005D499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</w:p>
    <w:p w:rsidR="00FA64CF" w:rsidRDefault="00FA64CF" w:rsidP="005D499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0EE8">
        <w:rPr>
          <w:rFonts w:ascii="Times New Roman" w:hAnsi="Times New Roman" w:cs="Times New Roman"/>
          <w:b/>
          <w:sz w:val="28"/>
          <w:szCs w:val="28"/>
          <w:u w:val="single"/>
        </w:rPr>
        <w:t>INVESTIGADOR PRINCIPAL</w:t>
      </w:r>
    </w:p>
    <w:sdt>
      <w:sdtPr>
        <w:rPr>
          <w:rFonts w:ascii="Times New Roman" w:hAnsi="Times New Roman" w:cs="Times New Roman"/>
          <w:sz w:val="28"/>
          <w:szCs w:val="28"/>
        </w:rPr>
        <w:id w:val="10448204"/>
        <w:placeholder>
          <w:docPart w:val="77C0ADC9B92B4A1198BBA3C6E2C9ECF1"/>
        </w:placeholder>
        <w:showingPlcHdr/>
        <w:text/>
      </w:sdtPr>
      <w:sdtContent>
        <w:p w:rsidR="00FA64CF" w:rsidRDefault="004A57FA" w:rsidP="005D4991">
          <w:pPr>
            <w:rPr>
              <w:rFonts w:ascii="Times New Roman" w:hAnsi="Times New Roman" w:cs="Times New Roman"/>
              <w:b/>
              <w:sz w:val="28"/>
              <w:szCs w:val="28"/>
              <w:u w:val="single"/>
            </w:rPr>
          </w:pPr>
          <w:r w:rsidRPr="007B1D4D">
            <w:rPr>
              <w:rStyle w:val="Textodelmarcadordeposicin"/>
            </w:rPr>
            <w:t>Haga clic aquí para escribir texto.</w:t>
          </w:r>
        </w:p>
      </w:sdtContent>
    </w:sdt>
    <w:p w:rsidR="005D4991" w:rsidRDefault="005D4991" w:rsidP="005D499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64CF" w:rsidRDefault="005D4991" w:rsidP="005D499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TIPO DE MUESTRAS</w:t>
      </w:r>
    </w:p>
    <w:sdt>
      <w:sdtPr>
        <w:rPr>
          <w:rFonts w:ascii="Times New Roman" w:hAnsi="Times New Roman" w:cs="Times New Roman"/>
          <w:sz w:val="28"/>
          <w:szCs w:val="28"/>
        </w:rPr>
        <w:id w:val="23076867"/>
        <w:placeholder>
          <w:docPart w:val="1AC4436602124C0E89D289BDF0BAFC1A"/>
        </w:placeholder>
        <w:showingPlcHdr/>
        <w:text/>
      </w:sdtPr>
      <w:sdtContent>
        <w:p w:rsidR="005D4991" w:rsidRDefault="004A57FA" w:rsidP="005D4991">
          <w:pPr>
            <w:rPr>
              <w:rFonts w:ascii="Times New Roman" w:hAnsi="Times New Roman" w:cs="Times New Roman"/>
              <w:b/>
              <w:sz w:val="28"/>
              <w:szCs w:val="28"/>
              <w:u w:val="single"/>
            </w:rPr>
          </w:pPr>
          <w:r w:rsidRPr="007B1D4D">
            <w:rPr>
              <w:rStyle w:val="Textodelmarcadordeposicin"/>
            </w:rPr>
            <w:t>Haga clic aquí para escribir texto.</w:t>
          </w:r>
        </w:p>
      </w:sdtContent>
    </w:sdt>
    <w:p w:rsidR="00FA64CF" w:rsidRDefault="00FA64CF" w:rsidP="005D499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Cuadrculamedia1-nfasis2"/>
        <w:tblW w:w="0" w:type="auto"/>
        <w:jc w:val="center"/>
        <w:tblLook w:val="04A0"/>
      </w:tblPr>
      <w:tblGrid>
        <w:gridCol w:w="4605"/>
        <w:gridCol w:w="4606"/>
      </w:tblGrid>
      <w:tr w:rsidR="005D4991" w:rsidTr="005D4991">
        <w:trPr>
          <w:cnfStyle w:val="100000000000"/>
          <w:jc w:val="center"/>
        </w:trPr>
        <w:tc>
          <w:tcPr>
            <w:cnfStyle w:val="001000000000"/>
            <w:tcW w:w="4605" w:type="dxa"/>
          </w:tcPr>
          <w:p w:rsidR="005D4991" w:rsidRDefault="005D4991" w:rsidP="005D4991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Cantidad de Muestras</w:t>
            </w:r>
          </w:p>
        </w:tc>
        <w:tc>
          <w:tcPr>
            <w:tcW w:w="4606" w:type="dxa"/>
          </w:tcPr>
          <w:p w:rsidR="005D4991" w:rsidRDefault="005D4991" w:rsidP="005D4991">
            <w:pPr>
              <w:spacing w:after="200"/>
              <w:jc w:val="center"/>
              <w:cnfStyle w:val="1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Isótopos a Analizar</w:t>
            </w:r>
          </w:p>
        </w:tc>
      </w:tr>
      <w:tr w:rsidR="005D4991" w:rsidTr="005D4991">
        <w:trPr>
          <w:cnfStyle w:val="000000100000"/>
          <w:jc w:val="center"/>
        </w:trPr>
        <w:tc>
          <w:tcPr>
            <w:cnfStyle w:val="001000000000"/>
            <w:tcW w:w="4605" w:type="dxa"/>
          </w:tcPr>
          <w:sdt>
            <w:sdtPr>
              <w:rPr>
                <w:rFonts w:ascii="Times New Roman" w:hAnsi="Times New Roman" w:cs="Times New Roman"/>
                <w:b w:val="0"/>
                <w:sz w:val="28"/>
                <w:szCs w:val="28"/>
              </w:rPr>
              <w:id w:val="23076868"/>
              <w:placeholder>
                <w:docPart w:val="DA984C1FE0F34AFAA793E1D335C567DB"/>
              </w:placeholder>
              <w:showingPlcHdr/>
              <w:text/>
            </w:sdtPr>
            <w:sdtContent>
              <w:p w:rsidR="005D4991" w:rsidRPr="002D75E3" w:rsidRDefault="004A57FA" w:rsidP="004A57FA">
                <w:pPr>
                  <w:rPr>
                    <w:rFonts w:ascii="Times New Roman" w:hAnsi="Times New Roman" w:cs="Times New Roman"/>
                    <w:b w:val="0"/>
                    <w:sz w:val="28"/>
                    <w:szCs w:val="28"/>
                  </w:rPr>
                </w:pPr>
                <w:r w:rsidRPr="007B1D4D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  <w:tc>
          <w:tcPr>
            <w:tcW w:w="4606" w:type="dxa"/>
          </w:tcPr>
          <w:sdt>
            <w:sdtP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id w:val="23076869"/>
              <w:placeholder>
                <w:docPart w:val="7CB4186E866C41A98B2429113D7F5274"/>
              </w:placeholder>
              <w:showingPlcHdr/>
              <w:text/>
            </w:sdtPr>
            <w:sdtContent>
              <w:p w:rsidR="005D4991" w:rsidRPr="002D75E3" w:rsidRDefault="004A57FA" w:rsidP="004A57FA">
                <w:pPr>
                  <w:cnfStyle w:val="00000010000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7B1D4D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</w:tbl>
    <w:p w:rsidR="005D4991" w:rsidRDefault="005D4991">
      <w:pPr>
        <w:spacing w:after="200"/>
        <w:rPr>
          <w:rFonts w:ascii="Times New Roman" w:hAnsi="Times New Roman" w:cs="Times New Roman"/>
        </w:rPr>
      </w:pPr>
    </w:p>
    <w:p w:rsidR="005D4991" w:rsidRPr="00C2117E" w:rsidRDefault="00C2117E">
      <w:pPr>
        <w:spacing w:after="20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117E">
        <w:rPr>
          <w:rFonts w:ascii="Times New Roman" w:hAnsi="Times New Roman" w:cs="Times New Roman"/>
          <w:b/>
          <w:sz w:val="28"/>
          <w:szCs w:val="28"/>
          <w:u w:val="single"/>
        </w:rPr>
        <w:t xml:space="preserve">BREVE DESCRIPCIÓN DEL OBJETIVO DE LOS ANÁLISIS </w:t>
      </w:r>
    </w:p>
    <w:sdt>
      <w:sdtPr>
        <w:rPr>
          <w:rFonts w:ascii="Times New Roman" w:hAnsi="Times New Roman" w:cs="Times New Roman"/>
          <w:sz w:val="28"/>
          <w:szCs w:val="28"/>
        </w:rPr>
        <w:id w:val="23076873"/>
        <w:placeholder>
          <w:docPart w:val="6391D0ED539E40AEBE7928F39B6709A3"/>
        </w:placeholder>
        <w:showingPlcHdr/>
        <w:text/>
      </w:sdtPr>
      <w:sdtContent>
        <w:p w:rsidR="00C2117E" w:rsidRDefault="004A57FA" w:rsidP="00C2117E">
          <w:pPr>
            <w:rPr>
              <w:rFonts w:ascii="Times New Roman" w:hAnsi="Times New Roman" w:cs="Times New Roman"/>
              <w:b/>
              <w:sz w:val="28"/>
              <w:szCs w:val="28"/>
              <w:u w:val="single"/>
            </w:rPr>
          </w:pPr>
          <w:r w:rsidRPr="007B1D4D">
            <w:rPr>
              <w:rStyle w:val="Textodelmarcadordeposicin"/>
            </w:rPr>
            <w:t>Haga clic aquí para escribir texto.</w:t>
          </w:r>
        </w:p>
      </w:sdtContent>
    </w:sdt>
    <w:p w:rsidR="005D4991" w:rsidRDefault="005D4991">
      <w:pPr>
        <w:spacing w:after="200"/>
        <w:rPr>
          <w:rFonts w:ascii="Times New Roman" w:hAnsi="Times New Roman" w:cs="Times New Roman"/>
        </w:rPr>
      </w:pPr>
    </w:p>
    <w:p w:rsidR="005D4991" w:rsidRPr="00D85189" w:rsidRDefault="005D4991">
      <w:pPr>
        <w:spacing w:after="200"/>
        <w:rPr>
          <w:rFonts w:ascii="Times New Roman" w:hAnsi="Times New Roman" w:cs="Times New Roman"/>
        </w:rPr>
      </w:pPr>
    </w:p>
    <w:sectPr w:rsidR="005D4991" w:rsidRPr="00D85189" w:rsidSect="00677D11">
      <w:footerReference w:type="even" r:id="rId10"/>
      <w:footerReference w:type="default" r:id="rId11"/>
      <w:headerReference w:type="first" r:id="rId12"/>
      <w:footerReference w:type="first" r:id="rId13"/>
      <w:pgSz w:w="11907" w:h="16839" w:code="1"/>
      <w:pgMar w:top="1418" w:right="1418" w:bottom="1418" w:left="1418" w:header="709" w:footer="709" w:gutter="0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5BF" w:rsidRDefault="006065BF">
      <w:r>
        <w:separator/>
      </w:r>
    </w:p>
    <w:p w:rsidR="006065BF" w:rsidRDefault="006065BF"/>
    <w:p w:rsidR="006065BF" w:rsidRDefault="006065BF"/>
    <w:p w:rsidR="006065BF" w:rsidRDefault="006065BF"/>
    <w:p w:rsidR="006065BF" w:rsidRDefault="006065BF"/>
    <w:p w:rsidR="006065BF" w:rsidRDefault="006065BF"/>
    <w:p w:rsidR="006065BF" w:rsidRDefault="006065BF"/>
    <w:p w:rsidR="006065BF" w:rsidRDefault="006065BF"/>
    <w:p w:rsidR="006065BF" w:rsidRDefault="006065BF"/>
  </w:endnote>
  <w:endnote w:type="continuationSeparator" w:id="0">
    <w:p w:rsidR="006065BF" w:rsidRDefault="006065BF">
      <w:r>
        <w:continuationSeparator/>
      </w:r>
    </w:p>
    <w:p w:rsidR="006065BF" w:rsidRDefault="006065BF"/>
    <w:p w:rsidR="006065BF" w:rsidRDefault="006065BF"/>
    <w:p w:rsidR="006065BF" w:rsidRDefault="006065BF"/>
    <w:p w:rsidR="006065BF" w:rsidRDefault="006065BF"/>
    <w:p w:rsidR="006065BF" w:rsidRDefault="006065BF"/>
    <w:p w:rsidR="006065BF" w:rsidRDefault="006065BF"/>
    <w:p w:rsidR="006065BF" w:rsidRDefault="006065BF"/>
    <w:p w:rsidR="006065BF" w:rsidRDefault="006065B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991" w:rsidRDefault="004812E1">
    <w:pPr>
      <w:pStyle w:val="Piedepgina"/>
    </w:pPr>
    <w:r>
      <w:rPr>
        <w:noProof/>
      </w:rPr>
      <w:pict>
        <v:rect id="_x0000_s27665" style="position:absolute;margin-left:0;margin-top:0;width:51.9pt;height:9in;z-index:251672576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7665" inset="3.6pt,,14.4pt,7.2pt">
            <w:txbxContent>
              <w:sdt>
                <w:sdtPr>
                  <w:id w:val="805325498"/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/>
                </w:sdtPr>
                <w:sdtContent>
                  <w:p w:rsidR="005D4991" w:rsidRDefault="005D4991">
                    <w:pPr>
                      <w:pStyle w:val="Textogris"/>
                    </w:pPr>
                    <w:r>
                      <w:t>PC_asus</w:t>
                    </w:r>
                  </w:p>
                </w:sdtContent>
              </w:sdt>
            </w:txbxContent>
          </v:textbox>
          <w10:wrap anchorx="page" anchory="margin"/>
        </v:rect>
      </w:pict>
    </w:r>
    <w:r>
      <w:rPr>
        <w:noProof/>
      </w:rPr>
      <w:pict>
        <v:roundrect id="_x0000_s27664" style="position:absolute;margin-left:0;margin-top:0;width:562.05pt;height:743.45pt;z-index:251671552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</w:rPr>
      <w:pict>
        <v:oval id="_x0000_s27663" style="position:absolute;margin-left:0;margin-top:0;width:41pt;height:41pt;z-index:251670528;mso-position-horizontal:left;mso-position-horizontal-relative:right-margin-area;mso-position-vertical:top;mso-position-vertical-relative:bottom-margin-area;v-text-anchor:middle" o:allowincell="f" fillcolor="#d34817 [3204]" stroked="f">
          <v:textbox style="mso-next-textbox:#_x0000_s27663" inset="0,0,0,0">
            <w:txbxContent>
              <w:p w:rsidR="005D4991" w:rsidRDefault="004812E1">
                <w:pPr>
                  <w:pStyle w:val="Sinespaciado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fldSimple w:instr=" PAGE  \* Arabic  \* MERGEFORMAT ">
                  <w:r w:rsidR="005D4991">
                    <w:rPr>
                      <w:noProof/>
                      <w:color w:val="FFFFFF" w:themeColor="background1"/>
                      <w:sz w:val="40"/>
                      <w:szCs w:val="40"/>
                    </w:rPr>
                    <w:t>2</w:t>
                  </w:r>
                </w:fldSimple>
              </w:p>
            </w:txbxContent>
          </v:textbox>
          <w10:wrap anchorx="page" anchory="page"/>
        </v:oval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991" w:rsidRDefault="004812E1">
    <w:pPr>
      <w:rPr>
        <w:sz w:val="10"/>
        <w:szCs w:val="10"/>
      </w:rPr>
    </w:pPr>
    <w:r>
      <w:rPr>
        <w:noProof/>
        <w:sz w:val="10"/>
        <w:szCs w:val="10"/>
      </w:rPr>
      <w:pict>
        <v:rect id="_x0000_s27668" style="position:absolute;margin-left:-170.5pt;margin-top:0;width:51.9pt;height:9in;z-index:251676672;mso-width-percent:500;mso-height-percent:1000;mso-position-horizontal:right;mso-position-horizontal-relative:lef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7668" inset="14.4pt,,3.6pt,7.2pt">
            <w:txbxContent>
              <w:sdt>
                <w:sdtPr>
                  <w:id w:val="20760667"/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/>
                </w:sdtPr>
                <w:sdtContent>
                  <w:p w:rsidR="005D4991" w:rsidRDefault="005D4991">
                    <w:pPr>
                      <w:pStyle w:val="Textogris"/>
                    </w:pPr>
                    <w:r>
                      <w:t>PC_asus</w:t>
                    </w:r>
                  </w:p>
                </w:sdtContent>
              </w:sdt>
            </w:txbxContent>
          </v:textbox>
          <w10:wrap anchorx="margin" anchory="margin"/>
        </v:rect>
      </w:pict>
    </w:r>
    <w:r>
      <w:rPr>
        <w:noProof/>
        <w:sz w:val="10"/>
        <w:szCs w:val="10"/>
      </w:rPr>
      <w:pict>
        <v:roundrect id="_x0000_s27667" style="position:absolute;margin-left:0;margin-top:0;width:562.05pt;height:743.45pt;z-index:251675648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  <w:sz w:val="10"/>
        <w:szCs w:val="10"/>
      </w:rPr>
      <w:pict>
        <v:oval id="_x0000_s27666" style="position:absolute;margin-left:65.45pt;margin-top:0;width:41pt;height:41pt;z-index:251674624;mso-position-horizontal:right;mso-position-horizontal-relative:left-margin-area;mso-position-vertical:top;mso-position-vertical-relative:bottom-margin-area;v-text-anchor:middle" o:allowincell="f" fillcolor="#d34817 [3204]" stroked="f">
          <v:textbox style="mso-next-textbox:#_x0000_s27666" inset="0,0,0,0">
            <w:txbxContent>
              <w:p w:rsidR="005D4991" w:rsidRDefault="004812E1">
                <w:pPr>
                  <w:pStyle w:val="Sinespaciado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fldSimple w:instr=" PAGE  \* Arabic  \* MERGEFORMAT ">
                  <w:r w:rsidR="005D4991" w:rsidRPr="005D4991">
                    <w:rPr>
                      <w:noProof/>
                      <w:color w:val="FFFFFF" w:themeColor="background1"/>
                      <w:sz w:val="40"/>
                      <w:szCs w:val="40"/>
                    </w:rPr>
                    <w:t>2</w:t>
                  </w:r>
                </w:fldSimple>
              </w:p>
            </w:txbxContent>
          </v:textbox>
          <w10:wrap anchorx="margin" anchory="page"/>
        </v:oval>
      </w:pict>
    </w:r>
  </w:p>
  <w:p w:rsidR="005D4991" w:rsidRDefault="005D4991">
    <w:pPr>
      <w:pStyle w:val="Piedepgina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991" w:rsidRDefault="004812E1">
    <w:pPr>
      <w:pStyle w:val="Piedepgina"/>
    </w:pPr>
    <w:r>
      <w:rPr>
        <w:noProof/>
      </w:rPr>
      <w:pict>
        <v:roundrect id="_x0000_s27659" style="position:absolute;margin-left:0;margin-top:0;width:545.6pt;height:751.35pt;z-index:251668480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" type="pattern"/>
          <w10:wrap anchorx="page" anchory="page"/>
        </v:roundrect>
      </w:pict>
    </w:r>
    <w:r>
      <w:rPr>
        <w:noProof/>
      </w:rPr>
      <w:pict>
        <v:oval id="_x0000_s27658" style="position:absolute;margin-left:31pt;margin-top:0;width:41pt;height:41pt;z-index:251667456;mso-position-horizontal:right;mso-position-horizontal-relative:left-margin-area;mso-position-vertical:top;mso-position-vertical-relative:bottom-margin-area;v-text-anchor:middle" o:allowincell="f" fillcolor="#d34817 [3204]" stroked="f">
          <v:textbox style="mso-next-textbox:#_x0000_s27658" inset="0,0,0,0">
            <w:txbxContent>
              <w:p w:rsidR="005D4991" w:rsidRDefault="005D4991">
                <w:pPr>
                  <w:pStyle w:val="Sinespaciado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</w:p>
            </w:txbxContent>
          </v:textbox>
          <w10:wrap anchorx="margin" anchory="page"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5BF" w:rsidRDefault="006065BF">
      <w:r>
        <w:separator/>
      </w:r>
    </w:p>
    <w:p w:rsidR="006065BF" w:rsidRDefault="006065BF"/>
    <w:p w:rsidR="006065BF" w:rsidRDefault="006065BF"/>
    <w:p w:rsidR="006065BF" w:rsidRDefault="006065BF"/>
    <w:p w:rsidR="006065BF" w:rsidRDefault="006065BF"/>
    <w:p w:rsidR="006065BF" w:rsidRDefault="006065BF"/>
    <w:p w:rsidR="006065BF" w:rsidRDefault="006065BF"/>
    <w:p w:rsidR="006065BF" w:rsidRDefault="006065BF"/>
    <w:p w:rsidR="006065BF" w:rsidRDefault="006065BF"/>
  </w:footnote>
  <w:footnote w:type="continuationSeparator" w:id="0">
    <w:p w:rsidR="006065BF" w:rsidRDefault="006065BF">
      <w:r>
        <w:continuationSeparator/>
      </w:r>
    </w:p>
    <w:p w:rsidR="006065BF" w:rsidRDefault="006065BF"/>
    <w:p w:rsidR="006065BF" w:rsidRDefault="006065BF"/>
    <w:p w:rsidR="006065BF" w:rsidRDefault="006065BF"/>
    <w:p w:rsidR="006065BF" w:rsidRDefault="006065BF"/>
    <w:p w:rsidR="006065BF" w:rsidRDefault="006065BF"/>
    <w:p w:rsidR="006065BF" w:rsidRDefault="006065BF"/>
    <w:p w:rsidR="006065BF" w:rsidRDefault="006065BF"/>
    <w:p w:rsidR="006065BF" w:rsidRDefault="006065B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991" w:rsidRDefault="005D4991" w:rsidP="00C071E4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732068" cy="933450"/>
          <wp:effectExtent l="19050" t="0" r="1482" b="0"/>
          <wp:docPr id="2" name="Imagen 13" descr="logo_L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logo_L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068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sdt>
    <w:sdtPr>
      <w:rPr>
        <w:rFonts w:asciiTheme="majorHAnsi" w:eastAsiaTheme="majorEastAsia" w:hAnsiTheme="majorHAnsi" w:cstheme="majorBidi"/>
        <w:color w:val="auto"/>
        <w:sz w:val="32"/>
        <w:szCs w:val="32"/>
      </w:rPr>
      <w:alias w:val="Título"/>
      <w:id w:val="23076951"/>
      <w:placeholder>
        <w:docPart w:val="4C159DBD56E043F4837569B1D7D76AC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06866" w:rsidRPr="00206866" w:rsidRDefault="00206866" w:rsidP="00206866">
        <w:pPr>
          <w:pStyle w:val="Encabezado"/>
          <w:pBdr>
            <w:bottom w:val="thickThinSmallGap" w:sz="24" w:space="6" w:color="4C160F" w:themeColor="accent2" w:themeShade="7F"/>
          </w:pBdr>
          <w:jc w:val="center"/>
          <w:rPr>
            <w:rFonts w:asciiTheme="majorHAnsi" w:eastAsiaTheme="majorEastAsia" w:hAnsiTheme="majorHAnsi" w:cstheme="majorBidi"/>
            <w:color w:val="auto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color w:val="auto"/>
            <w:sz w:val="32"/>
            <w:szCs w:val="32"/>
          </w:rPr>
          <w:t>SOLICITUD DE APOYO PARA EL PROCESAMIENTO DE MUESTRAS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9B6F702"/>
    <w:lvl w:ilvl="0">
      <w:start w:val="1"/>
      <w:numFmt w:val="bullet"/>
      <w:pStyle w:val="Listaconvietas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aconvietas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aconvietas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aconvietas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13761064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hideGrammaticalErrors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I+nMMeKk9ezRO2xItM/O6e7/CZc=" w:salt="H/QKJO/rtczCjDeRoQYvDQ=="/>
  <w:styleLockQFSet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31746">
      <o:colormenu v:ext="edit" fillcolor="none [3204]" strokecolor="none [3213]"/>
    </o:shapedefaults>
    <o:shapelayout v:ext="edit">
      <o:idmap v:ext="edit" data="27"/>
      <o:regrouptable v:ext="edit">
        <o:entry new="1" old="0"/>
        <o:entry new="2" old="0"/>
        <o:entry new="3" old="0"/>
        <o:entry new="4" old="0"/>
        <o:entry new="5" old="0"/>
      </o:regrouptable>
    </o:shapelayout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5B334E"/>
    <w:rsid w:val="001E2F62"/>
    <w:rsid w:val="001E38B8"/>
    <w:rsid w:val="001F7CB5"/>
    <w:rsid w:val="00206866"/>
    <w:rsid w:val="002922B9"/>
    <w:rsid w:val="002D75E3"/>
    <w:rsid w:val="00390E60"/>
    <w:rsid w:val="00433806"/>
    <w:rsid w:val="004812E1"/>
    <w:rsid w:val="004A57FA"/>
    <w:rsid w:val="00526990"/>
    <w:rsid w:val="00535CD4"/>
    <w:rsid w:val="00560080"/>
    <w:rsid w:val="00572FBD"/>
    <w:rsid w:val="00592F59"/>
    <w:rsid w:val="005B334E"/>
    <w:rsid w:val="005D4991"/>
    <w:rsid w:val="006065BF"/>
    <w:rsid w:val="00677D11"/>
    <w:rsid w:val="00685750"/>
    <w:rsid w:val="00706A2C"/>
    <w:rsid w:val="00763CF0"/>
    <w:rsid w:val="007774EF"/>
    <w:rsid w:val="007A469D"/>
    <w:rsid w:val="007F5790"/>
    <w:rsid w:val="009E10F9"/>
    <w:rsid w:val="00AE4049"/>
    <w:rsid w:val="00BA16E4"/>
    <w:rsid w:val="00BB74BA"/>
    <w:rsid w:val="00C071E4"/>
    <w:rsid w:val="00C2117E"/>
    <w:rsid w:val="00C360EB"/>
    <w:rsid w:val="00C6728D"/>
    <w:rsid w:val="00CC2092"/>
    <w:rsid w:val="00CC7999"/>
    <w:rsid w:val="00D85189"/>
    <w:rsid w:val="00E75C61"/>
    <w:rsid w:val="00EB3D41"/>
    <w:rsid w:val="00F77B25"/>
    <w:rsid w:val="00FA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 [3204]" strokecolor="none [3213]"/>
    </o:shapedefaults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uiPriority="1" w:qFormat="1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D11"/>
    <w:pPr>
      <w:spacing w:after="160"/>
    </w:pPr>
    <w:rPr>
      <w:rFonts w:eastAsiaTheme="minorEastAsia" w:cstheme="minorBidi"/>
      <w:color w:val="000000" w:themeColor="text1"/>
      <w:lang w:val="es-ES"/>
    </w:rPr>
  </w:style>
  <w:style w:type="paragraph" w:styleId="Ttulo1">
    <w:name w:val="heading 1"/>
    <w:basedOn w:val="Normal"/>
    <w:next w:val="Normal"/>
    <w:link w:val="Ttulo1Car"/>
    <w:uiPriority w:val="9"/>
    <w:rsid w:val="00677D11"/>
    <w:pPr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rsid w:val="00677D11"/>
    <w:pPr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77D11"/>
    <w:pPr>
      <w:spacing w:before="200" w:after="40" w:line="240" w:lineRule="auto"/>
      <w:outlineLvl w:val="2"/>
    </w:pPr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677D11"/>
    <w:pPr>
      <w:spacing w:before="240" w:after="0"/>
      <w:outlineLvl w:val="3"/>
    </w:pPr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677D1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77D11"/>
    <w:pPr>
      <w:spacing w:before="200" w:after="0"/>
      <w:outlineLvl w:val="5"/>
    </w:pPr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77D11"/>
    <w:p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77D11"/>
    <w:pPr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pacing w:val="1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77D11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77D11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77D11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77D11"/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77D11"/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77D11"/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77D11"/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77D11"/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77D11"/>
    <w:rPr>
      <w:rFonts w:asciiTheme="majorHAnsi" w:eastAsiaTheme="majorEastAsia" w:hAnsiTheme="majorHAnsi" w:cstheme="majorBidi"/>
      <w:color w:val="D34817" w:themeColor="accent1"/>
      <w:spacing w:val="1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77D11"/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paragraph" w:styleId="Ttulo">
    <w:name w:val="Title"/>
    <w:basedOn w:val="Normal"/>
    <w:link w:val="TtuloCar"/>
    <w:uiPriority w:val="10"/>
    <w:rsid w:val="00677D11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677D11"/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paragraph" w:styleId="Subttulo">
    <w:name w:val="Subtitle"/>
    <w:basedOn w:val="Normal"/>
    <w:link w:val="SubttuloCar"/>
    <w:uiPriority w:val="11"/>
    <w:rsid w:val="00677D11"/>
    <w:pPr>
      <w:spacing w:after="480" w:line="240" w:lineRule="auto"/>
      <w:jc w:val="center"/>
    </w:pPr>
    <w:rPr>
      <w:rFonts w:asciiTheme="majorHAnsi" w:eastAsiaTheme="majorEastAsia" w:hAnsiTheme="majorHAnsi" w:cstheme="majorBidi"/>
      <w:color w:val="auto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77D11"/>
    <w:rPr>
      <w:rFonts w:asciiTheme="majorHAnsi" w:eastAsiaTheme="majorEastAsia" w:hAnsiTheme="majorHAnsi" w:cstheme="majorBidi"/>
      <w:sz w:val="28"/>
      <w:szCs w:val="28"/>
    </w:rPr>
  </w:style>
  <w:style w:type="character" w:styleId="Textoennegrita">
    <w:name w:val="Strong"/>
    <w:uiPriority w:val="22"/>
    <w:qFormat/>
    <w:rsid w:val="00677D11"/>
    <w:rPr>
      <w:rFonts w:asciiTheme="minorHAnsi" w:eastAsiaTheme="minorEastAsia" w:hAnsiTheme="minorHAnsi" w:cstheme="minorBidi"/>
      <w:b/>
      <w:bCs/>
      <w:iCs w:val="0"/>
      <w:color w:val="9B2D1F" w:themeColor="accent2"/>
      <w:szCs w:val="22"/>
      <w:lang w:val="es-ES"/>
    </w:rPr>
  </w:style>
  <w:style w:type="character" w:styleId="nfasis">
    <w:name w:val="Emphasis"/>
    <w:uiPriority w:val="20"/>
    <w:qFormat/>
    <w:rsid w:val="00677D11"/>
    <w:rPr>
      <w:rFonts w:eastAsiaTheme="minorEastAsia" w:cstheme="minorBidi"/>
      <w:b/>
      <w:bCs/>
      <w:i/>
      <w:iCs/>
      <w:color w:val="404040" w:themeColor="text1" w:themeTint="BF"/>
      <w:spacing w:val="2"/>
      <w:w w:val="100"/>
      <w:szCs w:val="22"/>
      <w:lang w:val="es-ES"/>
    </w:rPr>
  </w:style>
  <w:style w:type="paragraph" w:customStyle="1" w:styleId="Referenciaintensa1">
    <w:name w:val="Referencia intensa1"/>
    <w:basedOn w:val="Normal"/>
    <w:link w:val="Carcterdereferenciaintensa"/>
    <w:uiPriority w:val="32"/>
    <w:qFormat/>
    <w:rsid w:val="00677D11"/>
    <w:rPr>
      <w:b/>
      <w:bCs/>
      <w:color w:val="9D3511" w:themeColor="accent1" w:themeShade="BF"/>
      <w:u w:val="single"/>
    </w:rPr>
  </w:style>
  <w:style w:type="character" w:customStyle="1" w:styleId="Carcterdereferenciaintensa">
    <w:name w:val="Carácter de referencia intensa"/>
    <w:basedOn w:val="Fuentedeprrafopredeter"/>
    <w:link w:val="Referenciaintensa1"/>
    <w:uiPriority w:val="32"/>
    <w:rsid w:val="00677D11"/>
    <w:rPr>
      <w:b/>
      <w:bCs/>
      <w:color w:val="9D3511" w:themeColor="accent1" w:themeShade="BF"/>
      <w:u w:val="single"/>
    </w:rPr>
  </w:style>
  <w:style w:type="paragraph" w:customStyle="1" w:styleId="Referenciasutil1">
    <w:name w:val="Referencia sutil1"/>
    <w:basedOn w:val="Normal"/>
    <w:link w:val="Carcterdereferenciasutil"/>
    <w:uiPriority w:val="31"/>
    <w:qFormat/>
    <w:rsid w:val="00677D11"/>
    <w:rPr>
      <w:color w:val="737373" w:themeColor="text1" w:themeTint="8C"/>
      <w:u w:val="single"/>
    </w:rPr>
  </w:style>
  <w:style w:type="character" w:customStyle="1" w:styleId="Carcterdereferenciasutil">
    <w:name w:val="Carácter de referencia sutil"/>
    <w:basedOn w:val="Fuentedeprrafopredeter"/>
    <w:link w:val="Referenciasutil1"/>
    <w:uiPriority w:val="31"/>
    <w:rsid w:val="00677D11"/>
    <w:rPr>
      <w:color w:val="737373" w:themeColor="text1" w:themeTint="8C"/>
      <w:u w:val="single"/>
    </w:rPr>
  </w:style>
  <w:style w:type="paragraph" w:customStyle="1" w:styleId="Ttulodelibro1">
    <w:name w:val="Título de libro1"/>
    <w:basedOn w:val="Normal"/>
    <w:link w:val="Carcterdettulodelibro"/>
    <w:uiPriority w:val="33"/>
    <w:semiHidden/>
    <w:unhideWhenUsed/>
    <w:qFormat/>
    <w:rsid w:val="00677D11"/>
    <w:rPr>
      <w:rFonts w:asciiTheme="majorHAnsi" w:eastAsiaTheme="majorEastAsia" w:hAnsiTheme="majorHAnsi" w:cstheme="majorBidi"/>
      <w:b/>
      <w:bCs/>
      <w:i/>
      <w:iCs/>
      <w:color w:val="855D5D" w:themeColor="accent6"/>
    </w:rPr>
  </w:style>
  <w:style w:type="character" w:customStyle="1" w:styleId="Carcterdettulodelibro">
    <w:name w:val="Carácter de título de libro"/>
    <w:basedOn w:val="Fuentedeprrafopredeter"/>
    <w:link w:val="Ttulodelibro1"/>
    <w:uiPriority w:val="33"/>
    <w:semiHidden/>
    <w:rsid w:val="00677D11"/>
    <w:rPr>
      <w:rFonts w:asciiTheme="majorHAnsi" w:eastAsiaTheme="majorEastAsia" w:hAnsiTheme="majorHAnsi" w:cstheme="majorBidi"/>
      <w:b/>
      <w:bCs/>
      <w:i/>
      <w:iCs/>
      <w:color w:val="855D5D" w:themeColor="accent6"/>
    </w:rPr>
  </w:style>
  <w:style w:type="paragraph" w:customStyle="1" w:styleId="nfasisintenso1">
    <w:name w:val="Énfasis intenso1"/>
    <w:basedOn w:val="Normal"/>
    <w:link w:val="IntenseEmphasisChar"/>
    <w:uiPriority w:val="21"/>
    <w:qFormat/>
    <w:rsid w:val="00677D11"/>
    <w:rPr>
      <w:b/>
      <w:bCs/>
      <w:i/>
      <w:iCs/>
      <w:color w:val="7B6A4D" w:themeColor="accent3" w:themeShade="BF"/>
    </w:rPr>
  </w:style>
  <w:style w:type="character" w:customStyle="1" w:styleId="IntenseEmphasisChar">
    <w:name w:val="Intense Emphasis Char"/>
    <w:basedOn w:val="Fuentedeprrafopredeter"/>
    <w:link w:val="nfasisintenso1"/>
    <w:uiPriority w:val="21"/>
    <w:rsid w:val="00677D11"/>
    <w:rPr>
      <w:b/>
      <w:bCs/>
      <w:i/>
      <w:iCs/>
      <w:color w:val="7B6A4D" w:themeColor="accent3" w:themeShade="BF"/>
    </w:rPr>
  </w:style>
  <w:style w:type="paragraph" w:customStyle="1" w:styleId="nfasissutil1">
    <w:name w:val="Énfasis sutil1"/>
    <w:basedOn w:val="Normal"/>
    <w:link w:val="Carcterdenfasissutil"/>
    <w:uiPriority w:val="19"/>
    <w:qFormat/>
    <w:rsid w:val="00677D11"/>
    <w:rPr>
      <w:i/>
      <w:iCs/>
      <w:color w:val="737373" w:themeColor="text1" w:themeTint="8C"/>
    </w:rPr>
  </w:style>
  <w:style w:type="character" w:customStyle="1" w:styleId="Carcterdenfasissutil">
    <w:name w:val="Carácter de énfasis sutil"/>
    <w:basedOn w:val="Fuentedeprrafopredeter"/>
    <w:link w:val="nfasissutil1"/>
    <w:uiPriority w:val="19"/>
    <w:rsid w:val="00677D11"/>
    <w:rPr>
      <w:i/>
      <w:iCs/>
      <w:color w:val="737373" w:themeColor="text1" w:themeTint="8C"/>
    </w:rPr>
  </w:style>
  <w:style w:type="paragraph" w:styleId="Cita">
    <w:name w:val="Quote"/>
    <w:basedOn w:val="Normal"/>
    <w:link w:val="CitaCar"/>
    <w:uiPriority w:val="29"/>
    <w:qFormat/>
    <w:rsid w:val="00677D11"/>
    <w:rPr>
      <w:i/>
      <w:iCs/>
      <w:color w:val="7F7F7F" w:themeColor="background1" w:themeShade="7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677D11"/>
    <w:rPr>
      <w:i/>
      <w:iCs/>
      <w:color w:val="7F7F7F" w:themeColor="background1" w:themeShade="7F"/>
      <w:sz w:val="24"/>
      <w:szCs w:val="24"/>
    </w:rPr>
  </w:style>
  <w:style w:type="paragraph" w:styleId="Citadestacada">
    <w:name w:val="Intense Quote"/>
    <w:basedOn w:val="Normal"/>
    <w:uiPriority w:val="30"/>
    <w:qFormat/>
    <w:rsid w:val="00677D11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</w:rPr>
  </w:style>
  <w:style w:type="table" w:styleId="Tablaconcuadrcula">
    <w:name w:val="Table Grid"/>
    <w:basedOn w:val="Tablanormal"/>
    <w:uiPriority w:val="1"/>
    <w:qFormat/>
    <w:rsid w:val="00677D11"/>
    <w:pPr>
      <w:spacing w:after="0" w:line="240" w:lineRule="auto"/>
    </w:pPr>
    <w:rPr>
      <w:rFonts w:eastAsiaTheme="minorEastAsia" w:cstheme="minorBidi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77D11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7D11"/>
    <w:rPr>
      <w:color w:val="000000" w:themeColor="text1"/>
    </w:rPr>
  </w:style>
  <w:style w:type="paragraph" w:styleId="Piedepgina">
    <w:name w:val="footer"/>
    <w:basedOn w:val="Normal"/>
    <w:link w:val="PiedepginaCar"/>
    <w:uiPriority w:val="99"/>
    <w:semiHidden/>
    <w:unhideWhenUsed/>
    <w:rsid w:val="00677D11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77D11"/>
    <w:rPr>
      <w:color w:val="000000" w:themeColor="tex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7D11"/>
    <w:rPr>
      <w:rFonts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7D11"/>
    <w:rPr>
      <w:rFonts w:eastAsiaTheme="minorEastAsia" w:hAnsi="Tahoma" w:cstheme="minorBidi"/>
      <w:color w:val="000000" w:themeColor="text1"/>
      <w:sz w:val="16"/>
      <w:szCs w:val="16"/>
      <w:lang w:val="es-ES"/>
    </w:rPr>
  </w:style>
  <w:style w:type="paragraph" w:styleId="Epgrafe">
    <w:name w:val="caption"/>
    <w:basedOn w:val="Normal"/>
    <w:next w:val="Normal"/>
    <w:uiPriority w:val="35"/>
    <w:unhideWhenUsed/>
    <w:rsid w:val="00677D11"/>
    <w:pPr>
      <w:spacing w:after="0" w:line="240" w:lineRule="auto"/>
    </w:pPr>
    <w:rPr>
      <w:smallCaps/>
      <w:color w:val="732117" w:themeColor="accent2" w:themeShade="BF"/>
      <w:spacing w:val="10"/>
      <w:sz w:val="18"/>
      <w:szCs w:val="18"/>
    </w:rPr>
  </w:style>
  <w:style w:type="paragraph" w:styleId="Sinespaciado">
    <w:name w:val="No Spacing"/>
    <w:basedOn w:val="Normal"/>
    <w:uiPriority w:val="1"/>
    <w:qFormat/>
    <w:rsid w:val="00677D11"/>
    <w:pPr>
      <w:spacing w:after="0" w:line="240" w:lineRule="auto"/>
    </w:pPr>
  </w:style>
  <w:style w:type="paragraph" w:styleId="Textodebloque">
    <w:name w:val="Block Text"/>
    <w:aliases w:val="Bloquear cita"/>
    <w:uiPriority w:val="40"/>
    <w:rsid w:val="00677D11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Theme="minorEastAsia" w:cstheme="minorBidi"/>
      <w:color w:val="7F7F7F" w:themeColor="background1" w:themeShade="7F"/>
      <w:sz w:val="28"/>
      <w:szCs w:val="28"/>
      <w:lang w:val="es-ES"/>
    </w:rPr>
  </w:style>
  <w:style w:type="paragraph" w:styleId="Listaconvietas">
    <w:name w:val="List Bullet"/>
    <w:basedOn w:val="Normal"/>
    <w:uiPriority w:val="36"/>
    <w:unhideWhenUsed/>
    <w:qFormat/>
    <w:rsid w:val="00677D11"/>
    <w:pPr>
      <w:numPr>
        <w:numId w:val="16"/>
      </w:numPr>
      <w:spacing w:after="0"/>
      <w:contextualSpacing/>
    </w:pPr>
  </w:style>
  <w:style w:type="paragraph" w:styleId="Listaconvietas2">
    <w:name w:val="List Bullet 2"/>
    <w:basedOn w:val="Normal"/>
    <w:uiPriority w:val="36"/>
    <w:unhideWhenUsed/>
    <w:qFormat/>
    <w:rsid w:val="00677D11"/>
    <w:pPr>
      <w:numPr>
        <w:numId w:val="17"/>
      </w:numPr>
      <w:spacing w:after="0"/>
    </w:pPr>
  </w:style>
  <w:style w:type="paragraph" w:styleId="Listaconvietas3">
    <w:name w:val="List Bullet 3"/>
    <w:basedOn w:val="Normal"/>
    <w:uiPriority w:val="36"/>
    <w:unhideWhenUsed/>
    <w:qFormat/>
    <w:rsid w:val="00677D11"/>
    <w:pPr>
      <w:numPr>
        <w:numId w:val="18"/>
      </w:numPr>
      <w:spacing w:after="0"/>
    </w:pPr>
  </w:style>
  <w:style w:type="paragraph" w:styleId="Listaconvietas4">
    <w:name w:val="List Bullet 4"/>
    <w:basedOn w:val="Normal"/>
    <w:uiPriority w:val="36"/>
    <w:unhideWhenUsed/>
    <w:qFormat/>
    <w:rsid w:val="00677D11"/>
    <w:pPr>
      <w:numPr>
        <w:numId w:val="19"/>
      </w:numPr>
      <w:spacing w:after="0"/>
    </w:pPr>
  </w:style>
  <w:style w:type="paragraph" w:styleId="Listaconvietas5">
    <w:name w:val="List Bullet 5"/>
    <w:basedOn w:val="Normal"/>
    <w:uiPriority w:val="36"/>
    <w:unhideWhenUsed/>
    <w:qFormat/>
    <w:rsid w:val="00677D11"/>
    <w:pPr>
      <w:numPr>
        <w:numId w:val="20"/>
      </w:numPr>
      <w:spacing w:after="0"/>
    </w:p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677D11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677D11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677D11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677D11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677D11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677D11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677D11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677D11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677D11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ipervnculo">
    <w:name w:val="Hyperlink"/>
    <w:basedOn w:val="Fuentedeprrafopredeter"/>
    <w:uiPriority w:val="99"/>
    <w:semiHidden/>
    <w:unhideWhenUsed/>
    <w:rsid w:val="00677D11"/>
    <w:rPr>
      <w:color w:val="CC9900" w:themeColor="hyperlink"/>
      <w:u w:val="single"/>
    </w:rPr>
  </w:style>
  <w:style w:type="paragraph" w:customStyle="1" w:styleId="Nombre">
    <w:name w:val="Nombre"/>
    <w:basedOn w:val="Normal"/>
    <w:uiPriority w:val="2"/>
    <w:qFormat/>
    <w:rsid w:val="00677D11"/>
    <w:pPr>
      <w:spacing w:after="0"/>
    </w:pPr>
    <w:rPr>
      <w:rFonts w:asciiTheme="majorHAnsi" w:eastAsiaTheme="majorEastAsia" w:hAnsiTheme="majorHAnsi" w:cstheme="majorBidi"/>
      <w:b/>
      <w:bCs/>
      <w:color w:val="D34817" w:themeColor="accent1"/>
      <w:sz w:val="48"/>
      <w:szCs w:val="48"/>
    </w:rPr>
  </w:style>
  <w:style w:type="character" w:styleId="Ttulodellibro">
    <w:name w:val="Book Title"/>
    <w:basedOn w:val="Fuentedeprrafopredeter"/>
    <w:uiPriority w:val="33"/>
    <w:qFormat/>
    <w:rsid w:val="00677D11"/>
    <w:rPr>
      <w:rFonts w:asciiTheme="majorHAnsi" w:eastAsiaTheme="majorEastAsia" w:hAnsiTheme="majorHAnsi" w:cstheme="majorBidi"/>
      <w:bCs w:val="0"/>
      <w:i/>
      <w:iCs/>
      <w:color w:val="855D5D" w:themeColor="accent6"/>
      <w:sz w:val="20"/>
      <w:szCs w:val="20"/>
      <w:lang w:val="es-ES"/>
    </w:rPr>
  </w:style>
  <w:style w:type="character" w:styleId="nfasisintenso">
    <w:name w:val="Intense Emphasis"/>
    <w:basedOn w:val="Fuentedeprrafopredeter"/>
    <w:uiPriority w:val="21"/>
    <w:qFormat/>
    <w:rsid w:val="00677D11"/>
    <w:rPr>
      <w:rFonts w:asciiTheme="minorHAnsi" w:hAnsiTheme="minorHAnsi"/>
      <w:b/>
      <w:bCs/>
      <w:i/>
      <w:iCs/>
      <w:smallCaps/>
      <w:color w:val="9B2D1F" w:themeColor="accent2"/>
      <w:spacing w:val="2"/>
      <w:w w:val="100"/>
      <w:sz w:val="20"/>
      <w:szCs w:val="20"/>
    </w:rPr>
  </w:style>
  <w:style w:type="character" w:styleId="Referenciaintensa">
    <w:name w:val="Intense Reference"/>
    <w:basedOn w:val="Fuentedeprrafopredeter"/>
    <w:uiPriority w:val="32"/>
    <w:qFormat/>
    <w:rsid w:val="00677D11"/>
    <w:rPr>
      <w:b/>
      <w:bCs/>
      <w:color w:val="D34817" w:themeColor="accent1"/>
      <w:sz w:val="22"/>
      <w:u w:val="single"/>
    </w:rPr>
  </w:style>
  <w:style w:type="character" w:styleId="nfasissutil">
    <w:name w:val="Subtle Emphasis"/>
    <w:basedOn w:val="Fuentedeprrafopredeter"/>
    <w:uiPriority w:val="19"/>
    <w:qFormat/>
    <w:rsid w:val="00677D11"/>
    <w:rPr>
      <w:rFonts w:asciiTheme="minorHAnsi" w:hAnsiTheme="minorHAnsi"/>
      <w:i/>
      <w:iCs/>
      <w:color w:val="737373" w:themeColor="text1" w:themeTint="8C"/>
      <w:spacing w:val="2"/>
      <w:w w:val="100"/>
      <w:kern w:val="0"/>
      <w:sz w:val="22"/>
    </w:rPr>
  </w:style>
  <w:style w:type="character" w:styleId="Referenciasutil">
    <w:name w:val="Subtle Reference"/>
    <w:basedOn w:val="Fuentedeprrafopredeter"/>
    <w:uiPriority w:val="31"/>
    <w:qFormat/>
    <w:rsid w:val="00677D11"/>
    <w:rPr>
      <w:color w:val="737373" w:themeColor="text1" w:themeTint="8C"/>
      <w:sz w:val="22"/>
      <w:u w:val="single"/>
    </w:rPr>
  </w:style>
  <w:style w:type="character" w:styleId="Textodelmarcadordeposicin">
    <w:name w:val="Placeholder Text"/>
    <w:basedOn w:val="Fuentedeprrafopredeter"/>
    <w:uiPriority w:val="99"/>
    <w:rsid w:val="00677D11"/>
    <w:rPr>
      <w:color w:val="808080"/>
    </w:rPr>
  </w:style>
  <w:style w:type="character" w:customStyle="1" w:styleId="Carcterdefechadesubseccin1">
    <w:name w:val="Carácter de fecha de subsección1"/>
    <w:basedOn w:val="Fuentedeprrafopredeter"/>
    <w:link w:val="Fechadesubseccin"/>
    <w:rsid w:val="00677D11"/>
    <w:rPr>
      <w:rFonts w:asciiTheme="majorHAnsi" w:eastAsiaTheme="majorEastAsia" w:hAnsiTheme="majorHAnsi" w:cstheme="majorBidi"/>
      <w:color w:val="696464" w:themeColor="text2"/>
      <w:spacing w:val="20"/>
      <w:sz w:val="24"/>
      <w:szCs w:val="24"/>
    </w:rPr>
  </w:style>
  <w:style w:type="paragraph" w:customStyle="1" w:styleId="Subseccin">
    <w:name w:val="Subsección"/>
    <w:basedOn w:val="Normal"/>
    <w:next w:val="Normal"/>
    <w:link w:val="Carcterdesubseccin"/>
    <w:qFormat/>
    <w:rsid w:val="00677D11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customStyle="1" w:styleId="Textodesubseccin">
    <w:name w:val="Texto de subsección"/>
    <w:basedOn w:val="Normal"/>
    <w:qFormat/>
    <w:rsid w:val="00677D11"/>
    <w:pPr>
      <w:spacing w:before="120"/>
      <w:contextualSpacing/>
    </w:pPr>
  </w:style>
  <w:style w:type="paragraph" w:customStyle="1" w:styleId="Fechadesubseccin">
    <w:name w:val="Fecha de subsección"/>
    <w:basedOn w:val="Normal"/>
    <w:next w:val="Normal"/>
    <w:link w:val="Carcterdefechadesubseccin1"/>
    <w:qFormat/>
    <w:rsid w:val="00677D11"/>
    <w:pPr>
      <w:spacing w:after="0" w:line="240" w:lineRule="auto"/>
      <w:outlineLvl w:val="0"/>
    </w:pPr>
    <w:rPr>
      <w:rFonts w:asciiTheme="majorHAnsi" w:eastAsiaTheme="majorEastAsia" w:hAnsiTheme="majorHAnsi" w:cstheme="majorBidi"/>
      <w:color w:val="696464" w:themeColor="text2"/>
      <w:spacing w:val="20"/>
      <w:sz w:val="24"/>
      <w:szCs w:val="24"/>
    </w:rPr>
  </w:style>
  <w:style w:type="character" w:customStyle="1" w:styleId="Carcterdefechadesubseccin">
    <w:name w:val="Carácter de fecha de subsección"/>
    <w:basedOn w:val="Fuentedeprrafopredeter"/>
    <w:link w:val="Fechadesubseccin"/>
    <w:rsid w:val="00677D11"/>
    <w:rPr>
      <w:rFonts w:asciiTheme="majorHAnsi" w:hAnsiTheme="majorHAnsi" w:cs="Times New Roman"/>
      <w:b/>
      <w:color w:val="9B2D1F" w:themeColor="accent2"/>
      <w:spacing w:val="20"/>
      <w:sz w:val="28"/>
      <w:szCs w:val="32"/>
    </w:rPr>
  </w:style>
  <w:style w:type="character" w:customStyle="1" w:styleId="Carcterdesubseccin">
    <w:name w:val="Carácter de subsección"/>
    <w:basedOn w:val="Fuentedeprrafopredeter"/>
    <w:link w:val="Subseccin"/>
    <w:rsid w:val="00677D11"/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customStyle="1" w:styleId="Seccin">
    <w:name w:val="Sección"/>
    <w:basedOn w:val="Normal"/>
    <w:next w:val="Normal"/>
    <w:qFormat/>
    <w:rsid w:val="00677D11"/>
    <w:pPr>
      <w:spacing w:before="320" w:after="40" w:line="240" w:lineRule="auto"/>
    </w:pPr>
    <w:rPr>
      <w:rFonts w:asciiTheme="majorHAnsi" w:eastAsiaTheme="majorEastAsia" w:hAnsiTheme="majorHAnsi" w:cstheme="majorBidi"/>
      <w:b/>
      <w:bCs/>
      <w:color w:val="9B2D1F" w:themeColor="accent2"/>
      <w:sz w:val="28"/>
      <w:szCs w:val="28"/>
    </w:rPr>
  </w:style>
  <w:style w:type="paragraph" w:customStyle="1" w:styleId="PlaceholderAutotext32">
    <w:name w:val="PlaceholderAutotext_32"/>
    <w:semiHidden/>
    <w:unhideWhenUsed/>
    <w:rsid w:val="00677D11"/>
    <w:pPr>
      <w:tabs>
        <w:tab w:val="num" w:pos="720"/>
      </w:tabs>
      <w:spacing w:after="0"/>
      <w:ind w:left="360" w:hanging="360"/>
      <w:contextualSpacing/>
    </w:pPr>
    <w:rPr>
      <w:rFonts w:eastAsiaTheme="minorEastAsia" w:cstheme="minorBidi"/>
      <w:color w:val="000000" w:themeColor="text1"/>
      <w:lang w:val="es-ES"/>
    </w:rPr>
  </w:style>
  <w:style w:type="paragraph" w:customStyle="1" w:styleId="Textogris">
    <w:name w:val="Texto gris"/>
    <w:basedOn w:val="Sinespaciado"/>
    <w:unhideWhenUsed/>
    <w:qFormat/>
    <w:rsid w:val="00677D11"/>
    <w:rPr>
      <w:rFonts w:asciiTheme="majorHAnsi" w:eastAsiaTheme="majorEastAsia" w:hAnsiTheme="majorHAnsi" w:cstheme="majorBidi"/>
      <w:color w:val="7F7F7F" w:themeColor="text1" w:themeTint="80"/>
      <w:sz w:val="20"/>
      <w:szCs w:val="20"/>
    </w:rPr>
  </w:style>
  <w:style w:type="character" w:customStyle="1" w:styleId="CarcterFechaSubseccin">
    <w:name w:val="CarácterFechaSubsección"/>
    <w:basedOn w:val="Fuentedeprrafopredeter"/>
    <w:uiPriority w:val="99"/>
    <w:unhideWhenUsed/>
    <w:rsid w:val="00677D11"/>
    <w:rPr>
      <w:rFonts w:eastAsiaTheme="minorEastAsia" w:cstheme="minorBidi"/>
      <w:bCs w:val="0"/>
      <w:iCs w:val="0"/>
      <w:szCs w:val="22"/>
      <w:lang w:val="es-ES"/>
    </w:rPr>
  </w:style>
  <w:style w:type="character" w:customStyle="1" w:styleId="shorttext">
    <w:name w:val="short_text"/>
    <w:basedOn w:val="Fuentedeprrafopredeter"/>
    <w:rsid w:val="00BA16E4"/>
  </w:style>
  <w:style w:type="character" w:customStyle="1" w:styleId="hps">
    <w:name w:val="hps"/>
    <w:basedOn w:val="Fuentedeprrafopredeter"/>
    <w:rsid w:val="00BA16E4"/>
  </w:style>
  <w:style w:type="table" w:styleId="Cuadrculamedia1-nfasis2">
    <w:name w:val="Medium Grid 1 Accent 2"/>
    <w:basedOn w:val="Tablanormal"/>
    <w:uiPriority w:val="42"/>
    <w:rsid w:val="005D49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  <w:insideV w:val="single" w:sz="8" w:space="0" w:color="D6463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C1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46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3082\Equit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D9AEF6434B248BE8F10AE4EEDE9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428A0-6A80-4DD5-B035-19081E8AF0AE}"/>
      </w:docPartPr>
      <w:docPartBody>
        <w:p w:rsidR="00AF256E" w:rsidRDefault="00643090" w:rsidP="00643090">
          <w:pPr>
            <w:pStyle w:val="2D9AEF6434B248BE8F10AE4EEDE91E65"/>
          </w:pPr>
          <w:r w:rsidRPr="007B1D4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7C0ADC9B92B4A1198BBA3C6E2C9E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D06F0-248A-48FC-B1F0-990BC8698F9C}"/>
      </w:docPartPr>
      <w:docPartBody>
        <w:p w:rsidR="00AF256E" w:rsidRDefault="00643090" w:rsidP="00643090">
          <w:pPr>
            <w:pStyle w:val="77C0ADC9B92B4A1198BBA3C6E2C9ECF1"/>
          </w:pPr>
          <w:r w:rsidRPr="007B1D4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AC4436602124C0E89D289BDF0BAF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2DD9E-0252-4B70-8EB2-E02B472247CA}"/>
      </w:docPartPr>
      <w:docPartBody>
        <w:p w:rsidR="00B3333F" w:rsidRDefault="00B3333F" w:rsidP="00B3333F">
          <w:pPr>
            <w:pStyle w:val="1AC4436602124C0E89D289BDF0BAFC1A"/>
          </w:pPr>
          <w:r w:rsidRPr="007B1D4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A984C1FE0F34AFAA793E1D335C56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9528F-59B2-4BD2-A540-9EDB012882C1}"/>
      </w:docPartPr>
      <w:docPartBody>
        <w:p w:rsidR="00B3333F" w:rsidRDefault="00B3333F" w:rsidP="00B3333F">
          <w:pPr>
            <w:pStyle w:val="DA984C1FE0F34AFAA793E1D335C567DB"/>
          </w:pPr>
          <w:r w:rsidRPr="007B1D4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CB4186E866C41A98B2429113D7F5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3E788-0908-4254-A6EF-9714E52C2B49}"/>
      </w:docPartPr>
      <w:docPartBody>
        <w:p w:rsidR="00B3333F" w:rsidRDefault="00B3333F" w:rsidP="00B3333F">
          <w:pPr>
            <w:pStyle w:val="7CB4186E866C41A98B2429113D7F5274"/>
          </w:pPr>
          <w:r w:rsidRPr="007B1D4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391D0ED539E40AEBE7928F39B670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E6F83-6866-4CE0-8EA6-D457B48A0796}"/>
      </w:docPartPr>
      <w:docPartBody>
        <w:p w:rsidR="00057B96" w:rsidRDefault="00B3333F" w:rsidP="00B3333F">
          <w:pPr>
            <w:pStyle w:val="6391D0ED539E40AEBE7928F39B6709A3"/>
          </w:pPr>
          <w:r w:rsidRPr="007B1D4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C159DBD56E043F4837569B1D7D76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8B32B-2A11-4A90-9303-C6A6BCBBE811}"/>
      </w:docPartPr>
      <w:docPartBody>
        <w:p w:rsidR="00000000" w:rsidRDefault="00057B96" w:rsidP="00057B96">
          <w:pPr>
            <w:pStyle w:val="4C159DBD56E043F4837569B1D7D76AC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43090"/>
    <w:rsid w:val="00057B96"/>
    <w:rsid w:val="002F7B58"/>
    <w:rsid w:val="00431D69"/>
    <w:rsid w:val="0058265C"/>
    <w:rsid w:val="00643090"/>
    <w:rsid w:val="00803833"/>
    <w:rsid w:val="00941042"/>
    <w:rsid w:val="00A208FB"/>
    <w:rsid w:val="00AF256E"/>
    <w:rsid w:val="00B3333F"/>
    <w:rsid w:val="00F02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5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rsid w:val="00B3333F"/>
    <w:rPr>
      <w:color w:val="808080"/>
    </w:rPr>
  </w:style>
  <w:style w:type="paragraph" w:customStyle="1" w:styleId="7A5CDD4472984ED78A25AC0DCD5BA8E8">
    <w:name w:val="7A5CDD4472984ED78A25AC0DCD5BA8E8"/>
    <w:rsid w:val="00AF256E"/>
  </w:style>
  <w:style w:type="paragraph" w:customStyle="1" w:styleId="0ACE4F3B527B420597A858E557A61397">
    <w:name w:val="0ACE4F3B527B420597A858E557A61397"/>
    <w:rsid w:val="00AF256E"/>
  </w:style>
  <w:style w:type="paragraph" w:customStyle="1" w:styleId="BA899449D2C547BB94FB79A58328E9EA">
    <w:name w:val="BA899449D2C547BB94FB79A58328E9EA"/>
    <w:rsid w:val="00AF256E"/>
  </w:style>
  <w:style w:type="paragraph" w:customStyle="1" w:styleId="651BA2CBFE434B52B103C3D6FBC46235">
    <w:name w:val="651BA2CBFE434B52B103C3D6FBC46235"/>
    <w:rsid w:val="00AF256E"/>
  </w:style>
  <w:style w:type="paragraph" w:customStyle="1" w:styleId="2A1CC7D36FE74916908F864A71BB70E7">
    <w:name w:val="2A1CC7D36FE74916908F864A71BB70E7"/>
    <w:rsid w:val="00AF256E"/>
  </w:style>
  <w:style w:type="paragraph" w:customStyle="1" w:styleId="8B07375212FF43BA9FEDA5CFE41C9841">
    <w:name w:val="8B07375212FF43BA9FEDA5CFE41C9841"/>
    <w:rsid w:val="00AF256E"/>
  </w:style>
  <w:style w:type="paragraph" w:customStyle="1" w:styleId="93E1EC01A0D0418DB07F672591AAD062">
    <w:name w:val="93E1EC01A0D0418DB07F672591AAD062"/>
    <w:rsid w:val="00AF256E"/>
  </w:style>
  <w:style w:type="character" w:customStyle="1" w:styleId="Carcterdefechadesubseccin1">
    <w:name w:val="Carácter de fecha de subsección1"/>
    <w:basedOn w:val="Fuentedeprrafopredeter"/>
    <w:link w:val="Fechadesubseccin"/>
    <w:rsid w:val="00AF256E"/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paragraph" w:customStyle="1" w:styleId="Fechadesubseccin">
    <w:name w:val="Fecha de subsección"/>
    <w:basedOn w:val="Normal"/>
    <w:next w:val="Normal"/>
    <w:link w:val="Carcterdefechadesubseccin1"/>
    <w:qFormat/>
    <w:rsid w:val="00AF256E"/>
    <w:pPr>
      <w:spacing w:after="0" w:line="240" w:lineRule="auto"/>
      <w:outlineLvl w:val="0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paragraph" w:customStyle="1" w:styleId="A2BD60E68E4645F68D71B32D77430F58">
    <w:name w:val="A2BD60E68E4645F68D71B32D77430F58"/>
    <w:rsid w:val="00AF256E"/>
  </w:style>
  <w:style w:type="paragraph" w:customStyle="1" w:styleId="245EC558FA9D45CEB575816213E61C0A">
    <w:name w:val="245EC558FA9D45CEB575816213E61C0A"/>
    <w:rsid w:val="00AF256E"/>
  </w:style>
  <w:style w:type="paragraph" w:customStyle="1" w:styleId="B9CDC312D27D4AEDBB7B795228A6958B">
    <w:name w:val="B9CDC312D27D4AEDBB7B795228A6958B"/>
    <w:rsid w:val="00AF256E"/>
  </w:style>
  <w:style w:type="paragraph" w:customStyle="1" w:styleId="8821B13E40DD47368768DD8C3732046E">
    <w:name w:val="8821B13E40DD47368768DD8C3732046E"/>
    <w:rsid w:val="00AF256E"/>
  </w:style>
  <w:style w:type="paragraph" w:customStyle="1" w:styleId="D75C71FDF5DB41A5A3F0111CE93E968B">
    <w:name w:val="D75C71FDF5DB41A5A3F0111CE93E968B"/>
    <w:rsid w:val="00AF256E"/>
  </w:style>
  <w:style w:type="paragraph" w:customStyle="1" w:styleId="B41FA17EB2CD4A0A9775C0F65726C924">
    <w:name w:val="B41FA17EB2CD4A0A9775C0F65726C924"/>
    <w:rsid w:val="00AF256E"/>
  </w:style>
  <w:style w:type="paragraph" w:customStyle="1" w:styleId="81F0DB9919A340E4AAFAFE29C7159CCF">
    <w:name w:val="81F0DB9919A340E4AAFAFE29C7159CCF"/>
    <w:rsid w:val="00AF256E"/>
  </w:style>
  <w:style w:type="paragraph" w:customStyle="1" w:styleId="F1089BDE88B444459BBF87E6CC88F45E">
    <w:name w:val="F1089BDE88B444459BBF87E6CC88F45E"/>
    <w:rsid w:val="00AF256E"/>
  </w:style>
  <w:style w:type="paragraph" w:customStyle="1" w:styleId="0473FE872FCD48DAA1D213D31366CB05">
    <w:name w:val="0473FE872FCD48DAA1D213D31366CB05"/>
    <w:rsid w:val="00AF256E"/>
  </w:style>
  <w:style w:type="paragraph" w:customStyle="1" w:styleId="3C80B95F55E44C22AFC8C12AE0ADF014">
    <w:name w:val="3C80B95F55E44C22AFC8C12AE0ADF014"/>
    <w:rsid w:val="00AF256E"/>
  </w:style>
  <w:style w:type="paragraph" w:customStyle="1" w:styleId="A45F4DFAD2DD45F195F9DB5AC90E577B">
    <w:name w:val="A45F4DFAD2DD45F195F9DB5AC90E577B"/>
    <w:rsid w:val="00AF256E"/>
  </w:style>
  <w:style w:type="paragraph" w:customStyle="1" w:styleId="615D86EFF34641AE88B44491B0A5E84C">
    <w:name w:val="615D86EFF34641AE88B44491B0A5E84C"/>
    <w:rsid w:val="00AF256E"/>
  </w:style>
  <w:style w:type="paragraph" w:customStyle="1" w:styleId="2D9AEF6434B248BE8F10AE4EEDE91E65">
    <w:name w:val="2D9AEF6434B248BE8F10AE4EEDE91E65"/>
    <w:rsid w:val="00643090"/>
  </w:style>
  <w:style w:type="paragraph" w:customStyle="1" w:styleId="77C0ADC9B92B4A1198BBA3C6E2C9ECF1">
    <w:name w:val="77C0ADC9B92B4A1198BBA3C6E2C9ECF1"/>
    <w:rsid w:val="00643090"/>
  </w:style>
  <w:style w:type="paragraph" w:customStyle="1" w:styleId="7EA8E5EB0F314FF8AA7C0FE229B9CAD6">
    <w:name w:val="7EA8E5EB0F314FF8AA7C0FE229B9CAD6"/>
    <w:rsid w:val="00643090"/>
  </w:style>
  <w:style w:type="paragraph" w:customStyle="1" w:styleId="5C5715189F1444018E24AB918BBA71C8">
    <w:name w:val="5C5715189F1444018E24AB918BBA71C8"/>
    <w:rsid w:val="00803833"/>
  </w:style>
  <w:style w:type="paragraph" w:customStyle="1" w:styleId="54BCAB82CE184E35BE12739F897DCFC6">
    <w:name w:val="54BCAB82CE184E35BE12739F897DCFC6"/>
    <w:rsid w:val="00B3333F"/>
  </w:style>
  <w:style w:type="paragraph" w:customStyle="1" w:styleId="2B68126A43A945EDAB6FFEEA68310644">
    <w:name w:val="2B68126A43A945EDAB6FFEEA68310644"/>
    <w:rsid w:val="00B3333F"/>
  </w:style>
  <w:style w:type="paragraph" w:customStyle="1" w:styleId="1AC4436602124C0E89D289BDF0BAFC1A">
    <w:name w:val="1AC4436602124C0E89D289BDF0BAFC1A"/>
    <w:rsid w:val="00B3333F"/>
  </w:style>
  <w:style w:type="paragraph" w:customStyle="1" w:styleId="DA984C1FE0F34AFAA793E1D335C567DB">
    <w:name w:val="DA984C1FE0F34AFAA793E1D335C567DB"/>
    <w:rsid w:val="00B3333F"/>
  </w:style>
  <w:style w:type="paragraph" w:customStyle="1" w:styleId="7CB4186E866C41A98B2429113D7F5274">
    <w:name w:val="7CB4186E866C41A98B2429113D7F5274"/>
    <w:rsid w:val="00B3333F"/>
  </w:style>
  <w:style w:type="paragraph" w:customStyle="1" w:styleId="6391D0ED539E40AEBE7928F39B6709A3">
    <w:name w:val="6391D0ED539E40AEBE7928F39B6709A3"/>
    <w:rsid w:val="00B3333F"/>
  </w:style>
  <w:style w:type="paragraph" w:customStyle="1" w:styleId="4C159DBD56E043F4837569B1D7D76ACD">
    <w:name w:val="4C159DBD56E043F4837569B1D7D76ACD"/>
    <w:rsid w:val="00057B9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8F861334-48BC-44D6-AAE5-478E99354EC2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7BAA464B-1B11-4584-B649-F6F5BD47CC1D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C3319AED-15BE-4BDB-BB56-5ACF0BA37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EquityResume.Dotx</Template>
  <TotalTime>8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&lt;[Type the completion date]&gt; | &lt;[Type the degree]&gt;</vt:lpstr>
      <vt:lpstr>&lt;[Type the start date]&gt; - &lt;[Type the end date]&gt; | &lt;[Type the job title]&gt;</vt:lpstr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APOYO PARA EL PROCESAMIENTO DE MUESTRAS</dc:title>
  <dc:creator>PC_asus</dc:creator>
  <cp:lastModifiedBy>PC_asus</cp:lastModifiedBy>
  <cp:revision>6</cp:revision>
  <dcterms:created xsi:type="dcterms:W3CDTF">2013-11-18T17:55:00Z</dcterms:created>
  <dcterms:modified xsi:type="dcterms:W3CDTF">2013-11-18T18:04:00Z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3082</vt:i4>
  </property>
  <property fmtid="{D5CDD505-2E9C-101B-9397-08002B2CF9AE}" pid="3" name="_Version">
    <vt:lpwstr>0809</vt:lpwstr>
  </property>
</Properties>
</file>